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4"/>
      </w:tblGrid>
      <w:tr w:rsidR="00991532" w:rsidTr="00A05035">
        <w:trPr>
          <w:trHeight w:val="12706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035" w:rsidRPr="00A05035" w:rsidRDefault="00A05035" w:rsidP="00A05035">
            <w:pPr>
              <w:jc w:val="center"/>
              <w:rPr>
                <w:rFonts w:ascii="Verdana" w:hAnsi="Verdana"/>
                <w:b/>
                <w:color w:val="954149"/>
                <w:sz w:val="44"/>
                <w:szCs w:val="44"/>
              </w:rPr>
            </w:pPr>
            <w:r w:rsidRPr="00A05035">
              <w:rPr>
                <w:rFonts w:ascii="Verdana" w:hAnsi="Verdana"/>
                <w:b/>
                <w:color w:val="954149"/>
                <w:sz w:val="44"/>
                <w:szCs w:val="44"/>
              </w:rPr>
              <w:t>Registration Form</w:t>
            </w:r>
          </w:p>
          <w:p w:rsidR="00A05035" w:rsidRPr="00661C6B" w:rsidRDefault="00A05035" w:rsidP="00A05035">
            <w:pPr>
              <w:rPr>
                <w:rFonts w:ascii="Verdana" w:hAnsi="Verdana" w:cs="Arial"/>
                <w:b/>
                <w:color w:val="1D4862"/>
                <w:sz w:val="12"/>
                <w:szCs w:val="12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bCs/>
                <w:color w:val="954149"/>
                <w:sz w:val="28"/>
                <w:szCs w:val="28"/>
              </w:rPr>
            </w:pPr>
            <w:bookmarkStart w:id="0" w:name="OLE_LINK3"/>
            <w:bookmarkStart w:id="1" w:name="OLE_LINK4"/>
            <w:r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Thursday </w:t>
            </w:r>
            <w:r w:rsidR="00672FD6">
              <w:rPr>
                <w:rFonts w:ascii="Verdana" w:hAnsi="Verdana" w:cs="Arial"/>
                <w:color w:val="954149"/>
                <w:sz w:val="28"/>
                <w:szCs w:val="28"/>
              </w:rPr>
              <w:t>11</w:t>
            </w:r>
            <w:r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– Friday </w:t>
            </w:r>
            <w:r w:rsidR="00672FD6">
              <w:rPr>
                <w:rFonts w:ascii="Verdana" w:hAnsi="Verdana" w:cs="Arial"/>
                <w:color w:val="954149"/>
                <w:sz w:val="28"/>
                <w:szCs w:val="28"/>
              </w:rPr>
              <w:t>12</w:t>
            </w:r>
            <w:r w:rsidR="00E30CA1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June 20</w:t>
            </w:r>
            <w:r w:rsidR="00672FD6">
              <w:rPr>
                <w:rFonts w:ascii="Verdana" w:hAnsi="Verdana" w:cs="Arial"/>
                <w:color w:val="954149"/>
                <w:sz w:val="28"/>
                <w:szCs w:val="28"/>
              </w:rPr>
              <w:t>20</w:t>
            </w:r>
          </w:p>
          <w:bookmarkEnd w:id="0"/>
          <w:bookmarkEnd w:id="1"/>
          <w:p w:rsidR="00672FD6" w:rsidRDefault="00672FD6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John McIntyre Conference Centre, </w:t>
            </w:r>
          </w:p>
          <w:p w:rsidR="00A05035" w:rsidRPr="00E76F7A" w:rsidRDefault="00672FD6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>Pollock Halls, Edinburgh</w:t>
            </w:r>
          </w:p>
          <w:p w:rsidR="00A05035" w:rsidRPr="00A05035" w:rsidRDefault="00A05035" w:rsidP="00A05035">
            <w:pPr>
              <w:jc w:val="center"/>
              <w:rPr>
                <w:rFonts w:ascii="Verdana" w:hAnsi="Verdana" w:cs="Arial"/>
                <w:color w:val="954149"/>
                <w:sz w:val="4"/>
                <w:szCs w:val="4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color w:val="954149"/>
                <w:sz w:val="22"/>
                <w:szCs w:val="22"/>
              </w:rPr>
            </w:pP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Please complete and email to 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  <w:u w:val="single"/>
              </w:rPr>
              <w:t>dawn.campbell@ed.ac.uk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 by 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Monday </w:t>
            </w:r>
            <w:r w:rsidR="00672FD6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1 June 2020</w:t>
            </w:r>
          </w:p>
          <w:p w:rsidR="00A05035" w:rsidRPr="00E30CA1" w:rsidRDefault="00A05035" w:rsidP="00E30CA1">
            <w:pPr>
              <w:jc w:val="center"/>
              <w:rPr>
                <w:rFonts w:ascii="Verdana" w:hAnsi="Verdana" w:cs="Arial"/>
                <w:color w:val="954149"/>
                <w:sz w:val="20"/>
                <w:szCs w:val="20"/>
              </w:rPr>
            </w:pPr>
            <w:r w:rsidRPr="00A05035">
              <w:rPr>
                <w:rFonts w:ascii="Verdana" w:hAnsi="Verdana" w:cs="Arial"/>
                <w:color w:val="954149"/>
                <w:sz w:val="20"/>
                <w:szCs w:val="20"/>
              </w:rPr>
              <w:t xml:space="preserve">or, if sending with a cheque, post to: Dawn Campbell, University of Edinburgh, 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>Room S8208, 2</w:t>
            </w:r>
            <w:r w:rsidR="00E30CA1" w:rsidRPr="00E30CA1">
              <w:rPr>
                <w:rFonts w:ascii="Verdana" w:hAnsi="Verdana" w:cs="Arial"/>
                <w:color w:val="954149"/>
                <w:sz w:val="20"/>
                <w:szCs w:val="20"/>
                <w:vertAlign w:val="superscript"/>
              </w:rPr>
              <w:t>nd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 xml:space="preserve"> Floor, Royal Infirmary of Edinburgh, 51 Little </w:t>
            </w:r>
            <w:r w:rsidRPr="00A05035">
              <w:rPr>
                <w:rFonts w:ascii="Verdana" w:hAnsi="Verdana" w:cs="Arial"/>
                <w:color w:val="954149"/>
                <w:sz w:val="20"/>
                <w:szCs w:val="20"/>
              </w:rPr>
              <w:t>Fra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>nce Crescent, Edinburgh EH16 4SA</w:t>
            </w:r>
          </w:p>
          <w:p w:rsidR="00A05035" w:rsidRPr="00422E56" w:rsidRDefault="00A05035" w:rsidP="00A05035">
            <w:pPr>
              <w:rPr>
                <w:rFonts w:ascii="Verdana" w:hAnsi="Verdan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2"/>
              <w:gridCol w:w="2052"/>
              <w:gridCol w:w="864"/>
              <w:gridCol w:w="1560"/>
              <w:gridCol w:w="4164"/>
            </w:tblGrid>
            <w:tr w:rsidR="00A05035" w:rsidRPr="00422E56" w:rsidTr="00E30CA1">
              <w:trPr>
                <w:trHeight w:val="406"/>
              </w:trPr>
              <w:tc>
                <w:tcPr>
                  <w:tcW w:w="10382" w:type="dxa"/>
                  <w:gridSpan w:val="5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 w:rsidRPr="00333F7E"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Delegate Details</w:t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Title:</w:t>
                  </w: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625A93">
                  <w:pPr>
                    <w:tabs>
                      <w:tab w:val="left" w:pos="1167"/>
                    </w:tabs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" w:name="Text27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6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16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9C07E2" w:rsidP="00936E12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3794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Special dietary requirements: </w:t>
                  </w:r>
                </w:p>
              </w:tc>
              <w:tc>
                <w:tcPr>
                  <w:tcW w:w="6588" w:type="dxa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ook w:val="0000" w:firstRow="0" w:lastRow="0" w:firstColumn="0" w:lastColumn="0" w:noHBand="0" w:noVBand="0"/>
            </w:tblPr>
            <w:tblGrid>
              <w:gridCol w:w="3473"/>
              <w:gridCol w:w="3473"/>
              <w:gridCol w:w="3474"/>
            </w:tblGrid>
            <w:tr w:rsidR="00A05035" w:rsidRPr="00422E56" w:rsidTr="00E30CA1">
              <w:trPr>
                <w:trHeight w:val="433"/>
              </w:trPr>
              <w:tc>
                <w:tcPr>
                  <w:tcW w:w="10420" w:type="dxa"/>
                  <w:gridSpan w:val="3"/>
                  <w:shd w:val="clear" w:color="auto" w:fill="954149"/>
                  <w:vAlign w:val="center"/>
                </w:tcPr>
                <w:p w:rsidR="00A05035" w:rsidRPr="00E30CA1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Booking Details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33F7E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Nurse</w:t>
                  </w: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/AHP/Other</w:t>
                  </w:r>
                </w:p>
              </w:tc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Trainee</w:t>
                  </w:r>
                </w:p>
              </w:tc>
              <w:tc>
                <w:tcPr>
                  <w:tcW w:w="3474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Consultant</w:t>
                  </w:r>
                </w:p>
              </w:tc>
            </w:tr>
            <w:tr w:rsidR="00A05035" w:rsidRPr="000215AD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705B27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£70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7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73" w:type="dxa"/>
                  <w:vAlign w:val="center"/>
                </w:tcPr>
                <w:p w:rsidR="00A05035" w:rsidRPr="00705B2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705B2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7"/>
            </w:tr>
            <w:tr w:rsidR="00A05035" w:rsidRPr="00523824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73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 and Dinner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9"/>
            </w:tr>
            <w:tr w:rsidR="00A05035" w:rsidRPr="00422E56" w:rsidTr="00D23A42">
              <w:trPr>
                <w:trHeight w:hRule="exact" w:val="527"/>
              </w:trPr>
              <w:tc>
                <w:tcPr>
                  <w:tcW w:w="10420" w:type="dxa"/>
                  <w:gridSpan w:val="3"/>
                  <w:vAlign w:val="center"/>
                </w:tcPr>
                <w:p w:rsidR="00A05035" w:rsidRPr="001A571D" w:rsidRDefault="00A05035" w:rsidP="00A05035">
                  <w:pPr>
                    <w:rPr>
                      <w:rFonts w:ascii="Verdana" w:hAnsi="Verdana" w:cs="Arial"/>
                      <w:i/>
                      <w:sz w:val="10"/>
                      <w:szCs w:val="10"/>
                    </w:rPr>
                  </w:pPr>
                  <w:r w:rsidRPr="001A571D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>All prices are inclusive of VAT, where applicable.  One day rates are available on request – please contact dawn.campbell@ed.ac.uk</w:t>
                  </w:r>
                </w:p>
              </w:tc>
            </w:tr>
          </w:tbl>
          <w:p w:rsidR="00A05035" w:rsidRPr="00420D21" w:rsidRDefault="00A05035" w:rsidP="00A05035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tbl>
            <w:tblPr>
              <w:tblW w:w="0" w:type="auto"/>
              <w:shd w:val="clear" w:color="auto" w:fill="1D4862"/>
              <w:tblLook w:val="01E0" w:firstRow="1" w:lastRow="1" w:firstColumn="1" w:lastColumn="1" w:noHBand="0" w:noVBand="0"/>
            </w:tblPr>
            <w:tblGrid>
              <w:gridCol w:w="10420"/>
            </w:tblGrid>
            <w:tr w:rsidR="00A05035" w:rsidRPr="00893AAF" w:rsidTr="00A05035">
              <w:tc>
                <w:tcPr>
                  <w:tcW w:w="10420" w:type="dxa"/>
                  <w:shd w:val="clear" w:color="auto" w:fill="954149"/>
                </w:tcPr>
                <w:p w:rsidR="00A05035" w:rsidRPr="00893AAF" w:rsidRDefault="00A05035" w:rsidP="00A05035">
                  <w:pPr>
                    <w:jc w:val="center"/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</w:pPr>
                  <w:r w:rsidRPr="00893AAF"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>Payment</w:t>
                  </w:r>
                  <w:r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5035" w:rsidRPr="00893AAF" w:rsidRDefault="00A05035" w:rsidP="00A05035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523824" w:rsidRDefault="00A05035" w:rsidP="00A05035">
                  <w:pP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Please tick </w:t>
                  </w: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  <w:u w:val="single"/>
                    </w:rPr>
                    <w:t>one</w:t>
                  </w:r>
                  <w: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 of the following </w:t>
                  </w:r>
                  <w:r w:rsidRPr="008C71B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(see next page for further instructions)</w:t>
                  </w:r>
                </w:p>
              </w:tc>
            </w:tr>
            <w:tr w:rsidR="00A05035" w:rsidRPr="00422E56" w:rsidTr="009B389B">
              <w:trPr>
                <w:trHeight w:val="2919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225223" w:rsidRDefault="00A05035" w:rsidP="00A05035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DA51B1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Pr="00A654D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 have paid by debit/credit card </w:t>
                  </w:r>
                  <w:r w:rsidRPr="00A654D9">
                    <w:rPr>
                      <w:rFonts w:ascii="Verdana" w:hAnsi="Verdana"/>
                      <w:i/>
                      <w:sz w:val="20"/>
                      <w:szCs w:val="20"/>
                    </w:rPr>
                    <w:t>(using epay at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: </w:t>
                  </w:r>
                  <w:r w:rsidR="00DA51B1" w:rsidRPr="00DA51B1">
                    <w:rPr>
                      <w:rFonts w:ascii="Verdana" w:hAnsi="Verdana"/>
                      <w:i/>
                      <w:color w:val="auto"/>
                      <w:sz w:val="20"/>
                      <w:szCs w:val="20"/>
                    </w:rPr>
                    <w:t>https://edin.ac/2Nmrvnx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>)</w:t>
                  </w:r>
                </w:p>
                <w:p w:rsidR="00A05035" w:rsidRDefault="00A05035" w:rsidP="00A0503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OR</w:t>
                  </w:r>
                </w:p>
                <w:p w:rsidR="00A05035" w:rsidRPr="001C53B6" w:rsidRDefault="00A05035" w:rsidP="00A05035">
                  <w:pPr>
                    <w:spacing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I enclose a cheque (payable to 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University of Edinburgh</w:t>
                  </w: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) for: </w:t>
                  </w:r>
                </w:p>
                <w:p w:rsidR="00A05035" w:rsidRPr="00705B27" w:rsidRDefault="00A05035" w:rsidP="00A05035">
                  <w:pPr>
                    <w:tabs>
                      <w:tab w:val="left" w:pos="426"/>
                      <w:tab w:val="left" w:pos="4157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                                     (Nurse/AHP/Other £70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</w:t>
                  </w:r>
                  <w:r w:rsidR="0085531C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£1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0)</w:t>
                  </w:r>
                </w:p>
                <w:p w:rsidR="00A05035" w:rsidRPr="00705B27" w:rsidRDefault="00A05035" w:rsidP="00A05035">
                  <w:pPr>
                    <w:tabs>
                      <w:tab w:val="left" w:pos="4135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DA51B1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and </w:t>
                  </w:r>
                  <w:r w:rsidRPr="00705B27"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  <w:t xml:space="preserve">Delegates’ Dinner    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(Nurse/AHP/Other £1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£1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0)</w:t>
                  </w:r>
                </w:p>
                <w:p w:rsidR="00E30CA1" w:rsidRDefault="00A05035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Payment is due in 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  <w:u w:val="single"/>
                    </w:rPr>
                    <w:t>advance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 of the Forum. </w:t>
                  </w:r>
                </w:p>
                <w:p w:rsidR="00A05035" w:rsidRPr="009B389B" w:rsidRDefault="009B389B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>Your booking will not be confirmed until your payment has been received.</w:t>
                  </w:r>
                </w:p>
              </w:tc>
            </w:tr>
          </w:tbl>
          <w:p w:rsidR="00A05035" w:rsidRPr="008D1E90" w:rsidRDefault="00A05035" w:rsidP="00A05035">
            <w:pPr>
              <w:rPr>
                <w:sz w:val="16"/>
                <w:szCs w:val="16"/>
              </w:rPr>
            </w:pPr>
            <w:bookmarkStart w:id="10" w:name="OLE_LINK1"/>
            <w:bookmarkStart w:id="11" w:name="OLE_LINK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Cancellation policy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D34412">
                    <w:rPr>
                      <w:rFonts w:ascii="Verdana" w:hAnsi="Verdana" w:cs="Arial"/>
                      <w:sz w:val="20"/>
                      <w:szCs w:val="20"/>
                    </w:rPr>
                    <w:t xml:space="preserve">A full refund for cancelled places will only be given 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if we are informed by email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at least 7 days prior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to the event. No refund will be given to places cancelled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less than 7 days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prior to the event or to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 shows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on the day.</w:t>
                  </w:r>
                </w:p>
              </w:tc>
            </w:tr>
          </w:tbl>
          <w:p w:rsidR="00A05035" w:rsidRPr="00A05035" w:rsidRDefault="00A05035" w:rsidP="00A05035">
            <w:pPr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</w:pPr>
            <w:r w:rsidRPr="00A05035"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  <w:t>Payment options</w:t>
            </w:r>
          </w:p>
          <w:p w:rsidR="00A05035" w:rsidRPr="00A05035" w:rsidRDefault="00A05035" w:rsidP="00A05035">
            <w:pPr>
              <w:rPr>
                <w:color w:val="954149"/>
                <w:sz w:val="8"/>
                <w:szCs w:val="8"/>
              </w:rPr>
            </w:pPr>
          </w:p>
          <w:p w:rsidR="00A05035" w:rsidRPr="00A05035" w:rsidRDefault="00A05035" w:rsidP="00A05035">
            <w:pPr>
              <w:rPr>
                <w:rFonts w:ascii="Calibri" w:eastAsia="Calibri" w:hAnsi="Calibri"/>
                <w:color w:val="954149"/>
                <w:sz w:val="22"/>
                <w:szCs w:val="22"/>
              </w:rPr>
            </w:pPr>
          </w:p>
          <w:p w:rsidR="00A05035" w:rsidRDefault="00A05035" w:rsidP="00A05035">
            <w:pPr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debit/credit card</w:t>
            </w:r>
            <w:r w:rsidRPr="007A3508"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  <w:t>:</w:t>
            </w: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>Complete the online Registration Form and make your payment using the epay facility which can be accessed here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5035" w:rsidRPr="00672FD6" w:rsidRDefault="00A05035" w:rsidP="00A05035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:rsidR="00380C9E" w:rsidRPr="00DA51B1" w:rsidRDefault="00DA51B1" w:rsidP="00A05035">
            <w:pPr>
              <w:tabs>
                <w:tab w:val="left" w:pos="378"/>
              </w:tabs>
              <w:rPr>
                <w:rStyle w:val="Hyperlink"/>
                <w:rFonts w:ascii="Calibri" w:hAnsi="Calibri" w:cs="Calibri"/>
                <w:b/>
                <w:i/>
                <w:color w:val="FF0000"/>
                <w:sz w:val="28"/>
                <w:szCs w:val="28"/>
              </w:rPr>
            </w:pPr>
            <w:r w:rsidRPr="00DA51B1">
              <w:rPr>
                <w:rFonts w:ascii="Calibri" w:hAnsi="Calibri" w:cs="Calibri"/>
                <w:sz w:val="28"/>
                <w:szCs w:val="28"/>
              </w:rPr>
              <w:t>https://edin.ac/2Nmrvnx</w:t>
            </w:r>
          </w:p>
          <w:p w:rsidR="000A2316" w:rsidRPr="00DA51B1" w:rsidRDefault="000A2316" w:rsidP="00A05035">
            <w:pPr>
              <w:tabs>
                <w:tab w:val="left" w:pos="378"/>
              </w:tabs>
              <w:rPr>
                <w:rFonts w:ascii="Calibri" w:hAnsi="Calibri" w:cs="Calibri"/>
                <w:b/>
                <w:i/>
                <w:color w:val="auto"/>
                <w:sz w:val="28"/>
                <w:szCs w:val="28"/>
              </w:rPr>
            </w:pPr>
            <w:bookmarkStart w:id="12" w:name="_GoBack"/>
            <w:bookmarkEnd w:id="12"/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 along with the venue location map and a list of suggested hotels nearby.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cheque:</w:t>
            </w:r>
          </w:p>
          <w:p w:rsidR="00A05035" w:rsidRPr="007A3508" w:rsidRDefault="00A05035" w:rsidP="00A05035">
            <w:pPr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Complete your Registration Form and post it along with your cheque (payable to University of Edinburgh) to </w:t>
            </w:r>
            <w:r w:rsidR="00E30CA1" w:rsidRPr="00E30CA1">
              <w:rPr>
                <w:rFonts w:ascii="Verdana" w:hAnsi="Verdana"/>
                <w:sz w:val="20"/>
                <w:szCs w:val="20"/>
              </w:rPr>
              <w:t>Dawn Campbell, University of Edinburgh, Room S8208, 2</w:t>
            </w:r>
            <w:r w:rsidR="00E30CA1" w:rsidRPr="00E30CA1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E30CA1" w:rsidRPr="00E30CA1">
              <w:rPr>
                <w:rFonts w:ascii="Verdana" w:hAnsi="Verdana"/>
                <w:sz w:val="20"/>
                <w:szCs w:val="20"/>
              </w:rPr>
              <w:t xml:space="preserve"> Floor, Royal Infirmary of Edinburgh, 51 Little France Crescent, Edinburgh EH16 4SA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Once payment has been made, we will email your receipt of payment and confirmation of your booking along with the venue location map and a list of suggested hotels nearby. </w:t>
            </w:r>
          </w:p>
          <w:p w:rsidR="00A05035" w:rsidRPr="008D1E90" w:rsidRDefault="00A05035" w:rsidP="00A0503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:rsidR="00A05035" w:rsidRPr="007A3508" w:rsidRDefault="00A05035" w:rsidP="00A05035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your hospital/Trust/organisation in advance of payment.</w:t>
            </w:r>
          </w:p>
          <w:p w:rsidR="00A05035" w:rsidRDefault="00A05035" w:rsidP="00A05035"/>
          <w:p w:rsidR="00A05035" w:rsidRPr="00455786" w:rsidRDefault="00A05035" w:rsidP="00A05035"/>
          <w:tbl>
            <w:tblPr>
              <w:tblW w:w="10315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1E0" w:firstRow="1" w:lastRow="1" w:firstColumn="1" w:lastColumn="1" w:noHBand="0" w:noVBand="0"/>
            </w:tblPr>
            <w:tblGrid>
              <w:gridCol w:w="10315"/>
            </w:tblGrid>
            <w:tr w:rsidR="00A05035" w:rsidRPr="001F379A" w:rsidTr="00D23A42">
              <w:trPr>
                <w:jc w:val="center"/>
              </w:trPr>
              <w:tc>
                <w:tcPr>
                  <w:tcW w:w="10315" w:type="dxa"/>
                  <w:shd w:val="clear" w:color="auto" w:fill="C0C0C0"/>
                </w:tcPr>
                <w:bookmarkEnd w:id="10"/>
                <w:bookmarkEnd w:id="11"/>
                <w:p w:rsidR="00A05035" w:rsidRPr="001F379A" w:rsidRDefault="00A05035" w:rsidP="00A05035">
                  <w:pPr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1F379A">
                    <w:rPr>
                      <w:rFonts w:ascii="Franklin Gothic Book" w:hAnsi="Franklin Gothic Book" w:cs="Arial"/>
                      <w:b/>
                    </w:rPr>
                    <w:t>For internal use only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1F379A" w:rsidRDefault="00A05035" w:rsidP="00A05035">
                  <w:pPr>
                    <w:tabs>
                      <w:tab w:val="left" w:pos="1448"/>
                      <w:tab w:val="left" w:pos="2299"/>
                      <w:tab w:val="left" w:pos="36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Registered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 xml:space="preserve">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Credit card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A05035" w:rsidRPr="00DA1D2A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A05035" w:rsidRPr="001F379A" w:rsidRDefault="00A05035" w:rsidP="00A05035">
                  <w:pPr>
                    <w:tabs>
                      <w:tab w:val="left" w:pos="1448"/>
                      <w:tab w:val="left" w:pos="249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Cheque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>Cheque number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D33575" w:rsidRDefault="00A05035" w:rsidP="00A05035">
                  <w:pPr>
                    <w:tabs>
                      <w:tab w:val="left" w:pos="144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onfirmation sent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A51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A2316"/>
    <w:rsid w:val="000B78A8"/>
    <w:rsid w:val="000B7F36"/>
    <w:rsid w:val="00102DF8"/>
    <w:rsid w:val="001174E4"/>
    <w:rsid w:val="00136930"/>
    <w:rsid w:val="00162064"/>
    <w:rsid w:val="001667A0"/>
    <w:rsid w:val="00173330"/>
    <w:rsid w:val="00177318"/>
    <w:rsid w:val="001B6D93"/>
    <w:rsid w:val="002009A0"/>
    <w:rsid w:val="002730E9"/>
    <w:rsid w:val="002C6AB3"/>
    <w:rsid w:val="00317BD9"/>
    <w:rsid w:val="00334D8D"/>
    <w:rsid w:val="003644E2"/>
    <w:rsid w:val="00380C9E"/>
    <w:rsid w:val="003B08A6"/>
    <w:rsid w:val="004473E3"/>
    <w:rsid w:val="004919CF"/>
    <w:rsid w:val="004F2EC0"/>
    <w:rsid w:val="00567523"/>
    <w:rsid w:val="005C498B"/>
    <w:rsid w:val="005D3F46"/>
    <w:rsid w:val="005F1860"/>
    <w:rsid w:val="006056D7"/>
    <w:rsid w:val="006240D8"/>
    <w:rsid w:val="00625A93"/>
    <w:rsid w:val="0063083E"/>
    <w:rsid w:val="00672FD6"/>
    <w:rsid w:val="00674231"/>
    <w:rsid w:val="00674669"/>
    <w:rsid w:val="006D3F1E"/>
    <w:rsid w:val="006E6154"/>
    <w:rsid w:val="00705B27"/>
    <w:rsid w:val="00773609"/>
    <w:rsid w:val="007A7194"/>
    <w:rsid w:val="008000AB"/>
    <w:rsid w:val="0085023E"/>
    <w:rsid w:val="0085531C"/>
    <w:rsid w:val="00887890"/>
    <w:rsid w:val="008A3592"/>
    <w:rsid w:val="008A49BF"/>
    <w:rsid w:val="00921187"/>
    <w:rsid w:val="009253E8"/>
    <w:rsid w:val="00931062"/>
    <w:rsid w:val="00936E12"/>
    <w:rsid w:val="00991532"/>
    <w:rsid w:val="009A414E"/>
    <w:rsid w:val="009B389B"/>
    <w:rsid w:val="009C07E2"/>
    <w:rsid w:val="009D3B17"/>
    <w:rsid w:val="009E41D6"/>
    <w:rsid w:val="00A05035"/>
    <w:rsid w:val="00A12890"/>
    <w:rsid w:val="00A15196"/>
    <w:rsid w:val="00A861AF"/>
    <w:rsid w:val="00A87878"/>
    <w:rsid w:val="00AC4B6F"/>
    <w:rsid w:val="00AF6622"/>
    <w:rsid w:val="00B135A4"/>
    <w:rsid w:val="00B42678"/>
    <w:rsid w:val="00B500CF"/>
    <w:rsid w:val="00B84572"/>
    <w:rsid w:val="00BE34A4"/>
    <w:rsid w:val="00BE3604"/>
    <w:rsid w:val="00C04B15"/>
    <w:rsid w:val="00C86AA5"/>
    <w:rsid w:val="00C93D31"/>
    <w:rsid w:val="00CA0DE6"/>
    <w:rsid w:val="00CA1A4D"/>
    <w:rsid w:val="00CB6D50"/>
    <w:rsid w:val="00CC2168"/>
    <w:rsid w:val="00D4428B"/>
    <w:rsid w:val="00D467C4"/>
    <w:rsid w:val="00D52C12"/>
    <w:rsid w:val="00D7244C"/>
    <w:rsid w:val="00D736A1"/>
    <w:rsid w:val="00D924F5"/>
    <w:rsid w:val="00DA51B1"/>
    <w:rsid w:val="00DC203C"/>
    <w:rsid w:val="00DD2C1D"/>
    <w:rsid w:val="00E10675"/>
    <w:rsid w:val="00E23D27"/>
    <w:rsid w:val="00E30CA1"/>
    <w:rsid w:val="00E76F7A"/>
    <w:rsid w:val="00E95DAD"/>
    <w:rsid w:val="00EC43EA"/>
    <w:rsid w:val="00EE3BBC"/>
    <w:rsid w:val="00F02BDD"/>
    <w:rsid w:val="00F03910"/>
    <w:rsid w:val="00F03D1A"/>
    <w:rsid w:val="00F279B7"/>
    <w:rsid w:val="00F5364D"/>
    <w:rsid w:val="00F567EE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B3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8EF4-BBE5-4327-AF39-0A8D3B3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CAMPBELL Dawn</cp:lastModifiedBy>
  <cp:revision>4</cp:revision>
  <cp:lastPrinted>2019-04-09T08:55:00Z</cp:lastPrinted>
  <dcterms:created xsi:type="dcterms:W3CDTF">2019-08-08T06:51:00Z</dcterms:created>
  <dcterms:modified xsi:type="dcterms:W3CDTF">2019-11-06T07:52:00Z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