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773"/>
      </w:tblGrid>
      <w:tr w:rsidR="00991532" w14:paraId="41879105" w14:textId="77777777" w:rsidTr="00321DD7">
        <w:trPr>
          <w:trHeight w:val="12706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DF2692" w14:textId="77777777" w:rsidR="00A12890" w:rsidRPr="00A15196" w:rsidRDefault="00A12890" w:rsidP="00B500CF">
            <w:pPr>
              <w:pStyle w:val="NoSpacing"/>
              <w:ind w:left="-113"/>
              <w:jc w:val="center"/>
              <w:rPr>
                <w:sz w:val="16"/>
                <w:szCs w:val="16"/>
              </w:rPr>
            </w:pPr>
          </w:p>
          <w:p w14:paraId="66D75F4A" w14:textId="77777777" w:rsidR="00991532" w:rsidRDefault="005C498B" w:rsidP="00A151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B6756EC" wp14:editId="367E616B">
                  <wp:extent cx="3009900" cy="798830"/>
                  <wp:effectExtent l="0" t="0" r="0" b="1270"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437" cy="811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6F992F" w14:textId="77777777" w:rsidR="00CB6D50" w:rsidRPr="00CB6D50" w:rsidRDefault="00A15196" w:rsidP="00A15196">
            <w:pPr>
              <w:spacing w:line="360" w:lineRule="auto"/>
              <w:jc w:val="center"/>
              <w:rPr>
                <w:rFonts w:ascii="Calibri" w:hAnsi="Calibri"/>
                <w:color w:val="125266" w:themeColor="accent6" w:themeShade="80"/>
                <w:sz w:val="16"/>
                <w:szCs w:val="16"/>
                <w14:textOutline w14:w="9525" w14:cap="rnd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96C1CDD" wp14:editId="339C1FB4">
                  <wp:extent cx="3924300" cy="371475"/>
                  <wp:effectExtent l="0" t="0" r="0" b="9525"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97" cy="388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549138" w14:textId="77777777" w:rsidR="005C225A" w:rsidRPr="005C225A" w:rsidRDefault="005C225A" w:rsidP="005C225A">
            <w:pPr>
              <w:jc w:val="center"/>
              <w:rPr>
                <w:rFonts w:ascii="Verdana" w:eastAsia="Times New Roman" w:hAnsi="Verdana" w:cs="Times New Roman"/>
                <w:b/>
                <w:color w:val="800000"/>
                <w:sz w:val="44"/>
                <w:szCs w:val="48"/>
                <w:lang w:val="en-GB" w:eastAsia="en-US"/>
              </w:rPr>
            </w:pPr>
            <w:r w:rsidRPr="005C225A">
              <w:rPr>
                <w:rFonts w:ascii="Verdana" w:eastAsia="Times New Roman" w:hAnsi="Verdana" w:cs="Times New Roman"/>
                <w:b/>
                <w:color w:val="800000"/>
                <w:sz w:val="44"/>
                <w:szCs w:val="48"/>
                <w:lang w:val="en-GB" w:eastAsia="en-US"/>
              </w:rPr>
              <w:t xml:space="preserve">New Study Proposal Template </w:t>
            </w:r>
          </w:p>
          <w:p w14:paraId="7253CF9B" w14:textId="77777777" w:rsidR="005C225A" w:rsidRPr="005C225A" w:rsidRDefault="005C225A" w:rsidP="005C225A">
            <w:pPr>
              <w:spacing w:after="120"/>
              <w:jc w:val="center"/>
              <w:rPr>
                <w:rFonts w:ascii="Verdana" w:eastAsia="Times New Roman" w:hAnsi="Verdana" w:cs="Arial"/>
                <w:color w:val="800000"/>
                <w:sz w:val="10"/>
                <w:szCs w:val="10"/>
                <w:lang w:val="en-GB" w:eastAsia="en-US"/>
              </w:rPr>
            </w:pPr>
          </w:p>
          <w:p w14:paraId="14506B57" w14:textId="77777777" w:rsidR="005C225A" w:rsidRPr="005C225A" w:rsidRDefault="005C225A" w:rsidP="005C225A">
            <w:pPr>
              <w:spacing w:after="120"/>
              <w:jc w:val="center"/>
              <w:rPr>
                <w:rFonts w:ascii="Verdana" w:eastAsia="Times New Roman" w:hAnsi="Verdana" w:cs="Arial"/>
                <w:bCs/>
                <w:color w:val="800000"/>
                <w:sz w:val="28"/>
                <w:szCs w:val="32"/>
                <w:lang w:eastAsia="en-US"/>
              </w:rPr>
            </w:pPr>
            <w:bookmarkStart w:id="0" w:name="OLE_LINK3"/>
            <w:bookmarkStart w:id="1" w:name="OLE_LINK4"/>
            <w:r w:rsidRPr="005C225A"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 xml:space="preserve">Thursday </w:t>
            </w:r>
            <w:r w:rsidR="003148C8"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>10</w:t>
            </w:r>
            <w:r w:rsidRPr="005C225A"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 xml:space="preserve"> – Friday </w:t>
            </w:r>
            <w:r w:rsidR="003148C8"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>11</w:t>
            </w:r>
            <w:r w:rsidRPr="005C225A"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 xml:space="preserve"> June 20</w:t>
            </w:r>
            <w:r w:rsidR="003148C8"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>2</w:t>
            </w:r>
            <w:r w:rsidRPr="005C225A">
              <w:rPr>
                <w:rFonts w:ascii="Verdana" w:eastAsia="Times New Roman" w:hAnsi="Verdana" w:cs="Arial"/>
                <w:color w:val="800000"/>
                <w:sz w:val="28"/>
                <w:szCs w:val="32"/>
                <w:lang w:eastAsia="en-US"/>
              </w:rPr>
              <w:t>1</w:t>
            </w:r>
          </w:p>
          <w:p w14:paraId="6C32B029" w14:textId="77777777" w:rsidR="005C225A" w:rsidRPr="003148C8" w:rsidRDefault="003148C8" w:rsidP="005C225A">
            <w:pPr>
              <w:jc w:val="center"/>
              <w:rPr>
                <w:rFonts w:ascii="Verdana" w:eastAsia="Times New Roman" w:hAnsi="Verdana" w:cs="Arial"/>
                <w:b/>
                <w:bCs/>
                <w:color w:val="800000"/>
                <w:sz w:val="28"/>
                <w:szCs w:val="32"/>
                <w:lang w:eastAsia="en-US"/>
              </w:rPr>
            </w:pPr>
            <w:r w:rsidRPr="003148C8">
              <w:rPr>
                <w:rFonts w:ascii="Verdana" w:eastAsia="Times New Roman" w:hAnsi="Verdana" w:cs="Arial"/>
                <w:b/>
                <w:color w:val="800000"/>
                <w:sz w:val="28"/>
                <w:szCs w:val="32"/>
                <w:lang w:eastAsia="en-US"/>
              </w:rPr>
              <w:t>Online</w:t>
            </w:r>
          </w:p>
          <w:bookmarkEnd w:id="0"/>
          <w:bookmarkEnd w:id="1"/>
          <w:p w14:paraId="6F9D00A4" w14:textId="77777777" w:rsidR="005C225A" w:rsidRPr="005C225A" w:rsidRDefault="005C225A" w:rsidP="005C225A">
            <w:pPr>
              <w:jc w:val="both"/>
              <w:rPr>
                <w:rFonts w:ascii="Verdana" w:eastAsia="Times New Roman" w:hAnsi="Verdana" w:cs="Times New Roman"/>
                <w:color w:val="800000"/>
                <w:sz w:val="10"/>
                <w:szCs w:val="10"/>
                <w:lang w:eastAsia="en-US"/>
              </w:rPr>
            </w:pPr>
          </w:p>
          <w:p w14:paraId="752E7535" w14:textId="77777777" w:rsidR="005C225A" w:rsidRPr="005C225A" w:rsidRDefault="005C225A" w:rsidP="005C225A">
            <w:pPr>
              <w:jc w:val="both"/>
              <w:rPr>
                <w:rFonts w:ascii="Verdana" w:eastAsia="Times New Roman" w:hAnsi="Verdana" w:cs="Times New Roman"/>
                <w:color w:val="800000"/>
                <w:sz w:val="8"/>
                <w:szCs w:val="8"/>
                <w:lang w:eastAsia="en-US"/>
              </w:rPr>
            </w:pPr>
          </w:p>
          <w:p w14:paraId="1253662C" w14:textId="5EA373F8" w:rsidR="005C225A" w:rsidRPr="00A5602E" w:rsidRDefault="005C225A" w:rsidP="005C225A">
            <w:pPr>
              <w:jc w:val="center"/>
              <w:rPr>
                <w:rFonts w:ascii="Verdana" w:eastAsia="Times New Roman" w:hAnsi="Verdana" w:cs="Arial"/>
                <w:b/>
                <w:color w:val="auto"/>
                <w:sz w:val="22"/>
                <w:szCs w:val="22"/>
                <w:lang w:eastAsia="en-US"/>
              </w:rPr>
            </w:pPr>
            <w:r w:rsidRPr="00A5602E">
              <w:rPr>
                <w:rFonts w:ascii="Verdana" w:eastAsia="Times New Roman" w:hAnsi="Verdana" w:cs="Arial"/>
                <w:color w:val="auto"/>
                <w:sz w:val="22"/>
                <w:szCs w:val="22"/>
                <w:lang w:eastAsia="en-US"/>
              </w:rPr>
              <w:t xml:space="preserve">If you would like to present at the Forum, please complete this form and email it to </w:t>
            </w:r>
            <w:r w:rsidR="0079666D" w:rsidRPr="00A5602E">
              <w:rPr>
                <w:rFonts w:ascii="Verdana" w:eastAsia="Times New Roman" w:hAnsi="Verdana" w:cs="Arial"/>
                <w:color w:val="auto"/>
                <w:sz w:val="22"/>
                <w:szCs w:val="22"/>
                <w:lang w:eastAsia="en-US"/>
              </w:rPr>
              <w:t>b.connolly@qub.ac.uk</w:t>
            </w:r>
            <w:r w:rsidRPr="00A5602E">
              <w:rPr>
                <w:rFonts w:ascii="Verdana" w:eastAsia="Times New Roman" w:hAnsi="Verdana" w:cs="Arial"/>
                <w:color w:val="auto"/>
                <w:sz w:val="22"/>
                <w:szCs w:val="22"/>
                <w:lang w:eastAsia="en-US"/>
              </w:rPr>
              <w:t xml:space="preserve"> by </w:t>
            </w:r>
            <w:r w:rsidR="009215D4">
              <w:rPr>
                <w:rFonts w:ascii="Verdana" w:eastAsia="Times New Roman" w:hAnsi="Verdana" w:cs="Arial"/>
                <w:b/>
                <w:color w:val="auto"/>
                <w:sz w:val="22"/>
                <w:szCs w:val="22"/>
                <w:lang w:eastAsia="en-US"/>
              </w:rPr>
              <w:t>Thurs</w:t>
            </w:r>
            <w:r w:rsidRPr="00A5602E">
              <w:rPr>
                <w:rFonts w:ascii="Verdana" w:eastAsia="Times New Roman" w:hAnsi="Verdana" w:cs="Arial"/>
                <w:b/>
                <w:color w:val="auto"/>
                <w:sz w:val="22"/>
                <w:szCs w:val="22"/>
                <w:lang w:eastAsia="en-US"/>
              </w:rPr>
              <w:t xml:space="preserve">day </w:t>
            </w:r>
            <w:r w:rsidR="00F13E25">
              <w:rPr>
                <w:rFonts w:ascii="Verdana" w:eastAsia="Times New Roman" w:hAnsi="Verdana" w:cs="Arial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9215D4">
              <w:rPr>
                <w:rFonts w:ascii="Verdana" w:eastAsia="Times New Roman" w:hAnsi="Verdana" w:cs="Arial"/>
                <w:b/>
                <w:color w:val="auto"/>
                <w:sz w:val="22"/>
                <w:szCs w:val="22"/>
                <w:lang w:eastAsia="en-US"/>
              </w:rPr>
              <w:t>7</w:t>
            </w:r>
            <w:r w:rsidR="00F13E25" w:rsidRPr="00F13E25">
              <w:rPr>
                <w:rFonts w:ascii="Verdana" w:eastAsia="Times New Roman" w:hAnsi="Verdana" w:cs="Arial"/>
                <w:b/>
                <w:color w:val="auto"/>
                <w:sz w:val="22"/>
                <w:szCs w:val="22"/>
                <w:vertAlign w:val="superscript"/>
                <w:lang w:eastAsia="en-US"/>
              </w:rPr>
              <w:t>th</w:t>
            </w:r>
            <w:r w:rsidR="00F13E25">
              <w:rPr>
                <w:rFonts w:ascii="Verdana" w:eastAsia="Times New Roman" w:hAnsi="Verdana" w:cs="Arial"/>
                <w:b/>
                <w:color w:val="auto"/>
                <w:sz w:val="22"/>
                <w:szCs w:val="22"/>
                <w:lang w:eastAsia="en-US"/>
              </w:rPr>
              <w:t xml:space="preserve"> May</w:t>
            </w:r>
            <w:r w:rsidR="0079666D" w:rsidRPr="00A5602E">
              <w:rPr>
                <w:rFonts w:ascii="Verdana" w:eastAsia="Times New Roman" w:hAnsi="Verdana" w:cs="Arial"/>
                <w:b/>
                <w:color w:val="auto"/>
                <w:sz w:val="22"/>
                <w:szCs w:val="22"/>
                <w:lang w:eastAsia="en-US"/>
              </w:rPr>
              <w:t xml:space="preserve"> 2021</w:t>
            </w:r>
            <w:r w:rsidR="009215D4">
              <w:rPr>
                <w:rFonts w:ascii="Verdana" w:eastAsia="Times New Roman" w:hAnsi="Verdana" w:cs="Arial"/>
                <w:b/>
                <w:color w:val="auto"/>
                <w:sz w:val="22"/>
                <w:szCs w:val="22"/>
                <w:lang w:eastAsia="en-US"/>
              </w:rPr>
              <w:t xml:space="preserve"> 5pm</w:t>
            </w:r>
          </w:p>
          <w:p w14:paraId="24835976" w14:textId="77777777" w:rsidR="005C225A" w:rsidRPr="005C225A" w:rsidRDefault="005C225A" w:rsidP="005C225A">
            <w:pPr>
              <w:jc w:val="center"/>
              <w:rPr>
                <w:rFonts w:ascii="Verdana" w:eastAsia="Times New Roman" w:hAnsi="Verdana" w:cs="Arial"/>
                <w:b/>
                <w:color w:val="800000"/>
                <w:sz w:val="22"/>
                <w:szCs w:val="22"/>
                <w:lang w:eastAsia="en-US"/>
              </w:rPr>
            </w:pPr>
          </w:p>
          <w:p w14:paraId="5E0BD58A" w14:textId="77777777" w:rsidR="005C225A" w:rsidRPr="005C225A" w:rsidRDefault="005C225A" w:rsidP="005C225A">
            <w:pPr>
              <w:jc w:val="both"/>
              <w:rPr>
                <w:rFonts w:ascii="Verdana" w:eastAsia="Times New Roman" w:hAnsi="Verdana" w:cs="Times New Roman"/>
                <w:color w:val="auto"/>
                <w:sz w:val="10"/>
                <w:szCs w:val="10"/>
                <w:lang w:eastAsia="en-US"/>
              </w:rPr>
            </w:pPr>
          </w:p>
          <w:p w14:paraId="070BE887" w14:textId="77777777" w:rsidR="005C225A" w:rsidRPr="005C225A" w:rsidRDefault="005C225A" w:rsidP="005C225A">
            <w:pPr>
              <w:jc w:val="both"/>
              <w:rPr>
                <w:rFonts w:ascii="Verdana" w:eastAsia="Times New Roman" w:hAnsi="Verdana" w:cs="Times New Roman"/>
                <w:color w:val="auto"/>
                <w:sz w:val="10"/>
                <w:szCs w:val="10"/>
                <w:lang w:eastAsia="en-US"/>
              </w:rPr>
            </w:pPr>
          </w:p>
          <w:tbl>
            <w:tblPr>
              <w:tblW w:w="1066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4"/>
              <w:gridCol w:w="9276"/>
            </w:tblGrid>
            <w:tr w:rsidR="005C225A" w:rsidRPr="005C225A" w14:paraId="424ED209" w14:textId="77777777" w:rsidTr="00321DD7">
              <w:tc>
                <w:tcPr>
                  <w:tcW w:w="10660" w:type="dxa"/>
                  <w:gridSpan w:val="2"/>
                  <w:shd w:val="pct25" w:color="auto" w:fill="auto"/>
                </w:tcPr>
                <w:p w14:paraId="6EE42AE7" w14:textId="77777777" w:rsidR="005C225A" w:rsidRPr="005C225A" w:rsidRDefault="005C225A" w:rsidP="005C225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  <w:t>1. Study identifier</w:t>
                  </w:r>
                </w:p>
              </w:tc>
            </w:tr>
            <w:tr w:rsidR="005C225A" w:rsidRPr="005C225A" w14:paraId="77A784A3" w14:textId="77777777" w:rsidTr="00321DD7">
              <w:tc>
                <w:tcPr>
                  <w:tcW w:w="10660" w:type="dxa"/>
                  <w:gridSpan w:val="2"/>
                  <w:shd w:val="pct12" w:color="auto" w:fill="auto"/>
                </w:tcPr>
                <w:p w14:paraId="64DC6F52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Full title of study</w:t>
                  </w:r>
                </w:p>
              </w:tc>
            </w:tr>
            <w:tr w:rsidR="005C225A" w:rsidRPr="005C225A" w14:paraId="332D8AE7" w14:textId="77777777" w:rsidTr="00321DD7">
              <w:tc>
                <w:tcPr>
                  <w:tcW w:w="10660" w:type="dxa"/>
                  <w:gridSpan w:val="2"/>
                  <w:shd w:val="clear" w:color="auto" w:fill="auto"/>
                </w:tcPr>
                <w:p w14:paraId="709857F9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10"/>
                      <w:szCs w:val="10"/>
                      <w:lang w:eastAsia="en-US"/>
                    </w:rPr>
                  </w:pPr>
                </w:p>
                <w:p w14:paraId="1F73E7EA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3C94CA9C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5C225A" w:rsidRPr="005C225A" w14:paraId="4B4AF26C" w14:textId="77777777" w:rsidTr="00321DD7">
              <w:tc>
                <w:tcPr>
                  <w:tcW w:w="10660" w:type="dxa"/>
                  <w:gridSpan w:val="2"/>
                  <w:shd w:val="pct12" w:color="auto" w:fill="auto"/>
                </w:tcPr>
                <w:p w14:paraId="75369DA6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Acronym (If applicable)</w:t>
                  </w:r>
                </w:p>
              </w:tc>
            </w:tr>
            <w:tr w:rsidR="005C225A" w:rsidRPr="005C225A" w14:paraId="790CFD25" w14:textId="77777777" w:rsidTr="00321DD7">
              <w:tc>
                <w:tcPr>
                  <w:tcW w:w="10660" w:type="dxa"/>
                  <w:gridSpan w:val="2"/>
                  <w:tcBorders>
                    <w:bottom w:val="single" w:sz="4" w:space="0" w:color="C0C0C0"/>
                  </w:tcBorders>
                  <w:shd w:val="clear" w:color="auto" w:fill="auto"/>
                </w:tcPr>
                <w:p w14:paraId="154302A9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10"/>
                      <w:szCs w:val="10"/>
                      <w:lang w:eastAsia="en-US"/>
                    </w:rPr>
                  </w:pPr>
                </w:p>
                <w:p w14:paraId="46C9D6AD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"/>
                </w:p>
                <w:p w14:paraId="483D770D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5C225A" w:rsidRPr="005C225A" w14:paraId="13D94E36" w14:textId="77777777" w:rsidTr="00321DD7">
              <w:tc>
                <w:tcPr>
                  <w:tcW w:w="10660" w:type="dxa"/>
                  <w:gridSpan w:val="2"/>
                  <w:shd w:val="pct12" w:color="auto" w:fill="auto"/>
                </w:tcPr>
                <w:p w14:paraId="025862F7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Presenting applicant </w:t>
                  </w:r>
                </w:p>
              </w:tc>
            </w:tr>
            <w:tr w:rsidR="005C225A" w:rsidRPr="005C225A" w14:paraId="6B1229D2" w14:textId="77777777" w:rsidTr="00321DD7">
              <w:trPr>
                <w:trHeight w:val="465"/>
              </w:trPr>
              <w:tc>
                <w:tcPr>
                  <w:tcW w:w="1384" w:type="dxa"/>
                  <w:shd w:val="pct12" w:color="auto" w:fill="auto"/>
                </w:tcPr>
                <w:p w14:paraId="129A351B" w14:textId="77777777" w:rsidR="005C225A" w:rsidRPr="005C225A" w:rsidRDefault="005C225A" w:rsidP="005C225A">
                  <w:pPr>
                    <w:spacing w:before="100" w:after="10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  <w:t>Name</w:t>
                  </w:r>
                </w:p>
              </w:tc>
              <w:tc>
                <w:tcPr>
                  <w:tcW w:w="9276" w:type="dxa"/>
                  <w:shd w:val="clear" w:color="auto" w:fill="auto"/>
                  <w:vAlign w:val="center"/>
                </w:tcPr>
                <w:p w14:paraId="40F3FBDD" w14:textId="77777777" w:rsidR="005C225A" w:rsidRPr="005C225A" w:rsidRDefault="005C225A" w:rsidP="00321DD7">
                  <w:pPr>
                    <w:spacing w:after="0" w:line="240" w:lineRule="auto"/>
                    <w:ind w:right="-533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3"/>
                </w:p>
              </w:tc>
            </w:tr>
            <w:tr w:rsidR="005C225A" w:rsidRPr="005C225A" w14:paraId="523A0644" w14:textId="77777777" w:rsidTr="00321DD7">
              <w:trPr>
                <w:trHeight w:val="465"/>
              </w:trPr>
              <w:tc>
                <w:tcPr>
                  <w:tcW w:w="1384" w:type="dxa"/>
                  <w:shd w:val="pct12" w:color="auto" w:fill="auto"/>
                </w:tcPr>
                <w:p w14:paraId="32DB43A4" w14:textId="77777777" w:rsidR="005C225A" w:rsidRPr="005C225A" w:rsidRDefault="005C225A" w:rsidP="005C225A">
                  <w:pPr>
                    <w:spacing w:before="100" w:after="100" w:line="240" w:lineRule="auto"/>
                    <w:jc w:val="both"/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  <w:t>Address</w:t>
                  </w:r>
                </w:p>
              </w:tc>
              <w:tc>
                <w:tcPr>
                  <w:tcW w:w="9276" w:type="dxa"/>
                  <w:shd w:val="clear" w:color="auto" w:fill="auto"/>
                  <w:vAlign w:val="center"/>
                </w:tcPr>
                <w:p w14:paraId="20BEC937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4"/>
                </w:p>
              </w:tc>
            </w:tr>
            <w:tr w:rsidR="005C225A" w:rsidRPr="005C225A" w14:paraId="102F8EAC" w14:textId="77777777" w:rsidTr="00321DD7">
              <w:trPr>
                <w:trHeight w:val="465"/>
              </w:trPr>
              <w:tc>
                <w:tcPr>
                  <w:tcW w:w="1384" w:type="dxa"/>
                  <w:shd w:val="pct12" w:color="auto" w:fill="auto"/>
                </w:tcPr>
                <w:p w14:paraId="170F3CE4" w14:textId="77777777" w:rsidR="005C225A" w:rsidRPr="005C225A" w:rsidRDefault="005C225A" w:rsidP="005C225A">
                  <w:pPr>
                    <w:spacing w:before="100" w:after="100" w:line="240" w:lineRule="auto"/>
                    <w:jc w:val="both"/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  <w:t>Telephone</w:t>
                  </w:r>
                </w:p>
              </w:tc>
              <w:tc>
                <w:tcPr>
                  <w:tcW w:w="9276" w:type="dxa"/>
                  <w:shd w:val="clear" w:color="auto" w:fill="auto"/>
                  <w:vAlign w:val="center"/>
                </w:tcPr>
                <w:p w14:paraId="3E9FB6AB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5"/>
                </w:p>
              </w:tc>
            </w:tr>
            <w:tr w:rsidR="005C225A" w:rsidRPr="005C225A" w14:paraId="049E8A44" w14:textId="77777777" w:rsidTr="00321DD7">
              <w:trPr>
                <w:trHeight w:val="465"/>
              </w:trPr>
              <w:tc>
                <w:tcPr>
                  <w:tcW w:w="1384" w:type="dxa"/>
                  <w:tcBorders>
                    <w:bottom w:val="single" w:sz="4" w:space="0" w:color="C0C0C0"/>
                  </w:tcBorders>
                  <w:shd w:val="pct12" w:color="auto" w:fill="auto"/>
                </w:tcPr>
                <w:p w14:paraId="0B811A14" w14:textId="77777777" w:rsidR="005C225A" w:rsidRPr="005C225A" w:rsidRDefault="005C225A" w:rsidP="005C225A">
                  <w:pPr>
                    <w:spacing w:before="100" w:after="100" w:line="240" w:lineRule="auto"/>
                    <w:jc w:val="both"/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  <w:t>Email</w:t>
                  </w:r>
                </w:p>
              </w:tc>
              <w:tc>
                <w:tcPr>
                  <w:tcW w:w="9276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2D23094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6"/>
                </w:p>
              </w:tc>
            </w:tr>
            <w:tr w:rsidR="005C225A" w:rsidRPr="005C225A" w14:paraId="7AAFE358" w14:textId="77777777" w:rsidTr="00321DD7">
              <w:trPr>
                <w:trHeight w:val="111"/>
              </w:trPr>
              <w:tc>
                <w:tcPr>
                  <w:tcW w:w="10660" w:type="dxa"/>
                  <w:gridSpan w:val="2"/>
                  <w:shd w:val="pct12" w:color="auto" w:fill="auto"/>
                </w:tcPr>
                <w:p w14:paraId="512B06C7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Senior investigator </w:t>
                  </w:r>
                  <w:r w:rsidRPr="005C225A"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>(if not presenting)</w:t>
                  </w: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*</w:t>
                  </w:r>
                </w:p>
              </w:tc>
            </w:tr>
            <w:tr w:rsidR="005C225A" w:rsidRPr="005C225A" w14:paraId="15BA7714" w14:textId="77777777" w:rsidTr="00321DD7">
              <w:trPr>
                <w:trHeight w:val="465"/>
              </w:trPr>
              <w:tc>
                <w:tcPr>
                  <w:tcW w:w="1384" w:type="dxa"/>
                  <w:shd w:val="pct12" w:color="auto" w:fill="auto"/>
                </w:tcPr>
                <w:p w14:paraId="48B1AC1E" w14:textId="77777777" w:rsidR="005C225A" w:rsidRPr="005C225A" w:rsidRDefault="005C225A" w:rsidP="005C225A">
                  <w:pPr>
                    <w:spacing w:before="100" w:after="10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  <w:t>Name</w:t>
                  </w:r>
                </w:p>
              </w:tc>
              <w:tc>
                <w:tcPr>
                  <w:tcW w:w="9276" w:type="dxa"/>
                  <w:shd w:val="clear" w:color="auto" w:fill="auto"/>
                  <w:vAlign w:val="center"/>
                </w:tcPr>
                <w:p w14:paraId="6324CC32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5C225A" w:rsidRPr="005C225A" w14:paraId="1D7E1FEF" w14:textId="77777777" w:rsidTr="00321DD7">
              <w:trPr>
                <w:trHeight w:val="465"/>
              </w:trPr>
              <w:tc>
                <w:tcPr>
                  <w:tcW w:w="1384" w:type="dxa"/>
                  <w:shd w:val="pct12" w:color="auto" w:fill="auto"/>
                </w:tcPr>
                <w:p w14:paraId="2D76F6BC" w14:textId="77777777" w:rsidR="005C225A" w:rsidRPr="005C225A" w:rsidRDefault="005C225A" w:rsidP="005C225A">
                  <w:pPr>
                    <w:spacing w:before="100" w:after="100" w:line="240" w:lineRule="auto"/>
                    <w:jc w:val="both"/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snapToGrid w:val="0"/>
                      <w:color w:val="auto"/>
                      <w:sz w:val="20"/>
                      <w:szCs w:val="20"/>
                      <w:lang w:val="en-GB" w:eastAsia="en-US"/>
                    </w:rPr>
                    <w:t>Email</w:t>
                  </w:r>
                </w:p>
              </w:tc>
              <w:tc>
                <w:tcPr>
                  <w:tcW w:w="9276" w:type="dxa"/>
                  <w:shd w:val="clear" w:color="auto" w:fill="auto"/>
                  <w:vAlign w:val="center"/>
                </w:tcPr>
                <w:p w14:paraId="47E4542D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14:paraId="0A9BE8A6" w14:textId="77777777" w:rsidR="005C225A" w:rsidRPr="005C225A" w:rsidRDefault="005C225A" w:rsidP="005C225A">
            <w:pPr>
              <w:jc w:val="both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14:paraId="1A38CD19" w14:textId="77777777" w:rsidR="005C225A" w:rsidRPr="005C225A" w:rsidRDefault="005C225A" w:rsidP="005C225A">
            <w:pPr>
              <w:jc w:val="both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C225A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en-US"/>
              </w:rPr>
              <w:t>* Please note: if your senior investigator is not presenting, it would be helpful if they were present at the meeting to assist with questions from the audience</w:t>
            </w:r>
          </w:p>
          <w:p w14:paraId="1020F2AE" w14:textId="77777777" w:rsidR="005C225A" w:rsidRPr="005C225A" w:rsidRDefault="005C225A" w:rsidP="005C225A">
            <w:pPr>
              <w:jc w:val="both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</w:pPr>
          </w:p>
          <w:tbl>
            <w:tblPr>
              <w:tblW w:w="1066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60"/>
            </w:tblGrid>
            <w:tr w:rsidR="005C225A" w:rsidRPr="005C225A" w14:paraId="44685EC4" w14:textId="77777777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pct25" w:color="auto" w:fill="auto"/>
                </w:tcPr>
                <w:p w14:paraId="5B0AB255" w14:textId="77777777" w:rsidR="005C225A" w:rsidRPr="005C225A" w:rsidRDefault="005C225A" w:rsidP="005C225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  <w:t>2. The need for the study</w:t>
                  </w:r>
                </w:p>
              </w:tc>
            </w:tr>
            <w:tr w:rsidR="005C225A" w:rsidRPr="005C225A" w14:paraId="210B1380" w14:textId="77777777" w:rsidTr="00321DD7">
              <w:tc>
                <w:tcPr>
                  <w:tcW w:w="10660" w:type="dxa"/>
                  <w:shd w:val="pct12" w:color="auto" w:fill="auto"/>
                </w:tcPr>
                <w:p w14:paraId="730850A7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Give a brief summary of the proposed study in no more than 100 words.</w:t>
                  </w:r>
                </w:p>
              </w:tc>
            </w:tr>
            <w:tr w:rsidR="005C225A" w:rsidRPr="005C225A" w14:paraId="4EE542BD" w14:textId="77777777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clear" w:color="auto" w:fill="auto"/>
                </w:tcPr>
                <w:p w14:paraId="40F7E0A7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7"/>
                </w:p>
                <w:p w14:paraId="007247A1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3B32A09D" w14:textId="77777777" w:rsid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20487890" w14:textId="77777777" w:rsidR="0079666D" w:rsidRDefault="0079666D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1745DCDE" w14:textId="77777777" w:rsidR="0079666D" w:rsidRPr="005C225A" w:rsidRDefault="0079666D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6E36FF19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14:paraId="092F38F7" w14:textId="77777777" w:rsidTr="00321DD7">
              <w:tc>
                <w:tcPr>
                  <w:tcW w:w="10660" w:type="dxa"/>
                  <w:shd w:val="pct12" w:color="auto" w:fill="auto"/>
                </w:tcPr>
                <w:p w14:paraId="4C3E32C9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What are the principal research questions to be addressed?</w:t>
                  </w:r>
                </w:p>
              </w:tc>
            </w:tr>
            <w:tr w:rsidR="005C225A" w:rsidRPr="005C225A" w14:paraId="1EF59D4C" w14:textId="77777777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clear" w:color="auto" w:fill="auto"/>
                </w:tcPr>
                <w:p w14:paraId="73A91D71" w14:textId="77777777" w:rsidR="005C225A" w:rsidRPr="005C225A" w:rsidRDefault="005C225A" w:rsidP="00321DD7">
                  <w:pPr>
                    <w:spacing w:after="0" w:line="240" w:lineRule="auto"/>
                    <w:ind w:right="-158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8"/>
                </w:p>
                <w:p w14:paraId="39DB5D5B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2F9935B7" w14:textId="77777777" w:rsidR="0079666D" w:rsidRDefault="0079666D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23AE762A" w14:textId="77777777" w:rsidR="0079666D" w:rsidRPr="005C225A" w:rsidRDefault="0079666D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76F7E413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14:paraId="4FA21F24" w14:textId="77777777" w:rsidTr="00321DD7">
              <w:tc>
                <w:tcPr>
                  <w:tcW w:w="10660" w:type="dxa"/>
                  <w:shd w:val="pct12" w:color="auto" w:fill="auto"/>
                </w:tcPr>
                <w:p w14:paraId="4FA031C4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lastRenderedPageBreak/>
                    <w:t>Why is the study needed?</w:t>
                  </w:r>
                  <w:r w:rsidR="00595216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595216" w:rsidRPr="00595216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(Is it a research priority</w:t>
                  </w:r>
                  <w:r w:rsidR="00595216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? And i</w:t>
                  </w:r>
                  <w:r w:rsidR="00595216" w:rsidRPr="00595216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f study is funded is it time dependent</w:t>
                  </w:r>
                  <w:r w:rsidR="00595216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?)</w:t>
                  </w:r>
                </w:p>
              </w:tc>
            </w:tr>
            <w:tr w:rsidR="005C225A" w:rsidRPr="005C225A" w14:paraId="12DF7B5D" w14:textId="77777777" w:rsidTr="00321DD7">
              <w:tc>
                <w:tcPr>
                  <w:tcW w:w="10660" w:type="dxa"/>
                  <w:shd w:val="clear" w:color="auto" w:fill="auto"/>
                </w:tcPr>
                <w:p w14:paraId="19919A59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9"/>
                </w:p>
                <w:p w14:paraId="01DAFBE3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48FDE5BE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4F637F4B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371745DA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14:paraId="7CF1BDDC" w14:textId="77777777" w:rsidTr="00321DD7">
              <w:tc>
                <w:tcPr>
                  <w:tcW w:w="10660" w:type="dxa"/>
                  <w:shd w:val="pct12" w:color="auto" w:fill="auto"/>
                </w:tcPr>
                <w:p w14:paraId="228C56FC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How will the results of this study be used?</w:t>
                  </w:r>
                </w:p>
              </w:tc>
            </w:tr>
            <w:tr w:rsidR="005C225A" w:rsidRPr="005C225A" w14:paraId="5231280F" w14:textId="77777777" w:rsidTr="00321DD7">
              <w:tc>
                <w:tcPr>
                  <w:tcW w:w="10660" w:type="dxa"/>
                  <w:shd w:val="clear" w:color="auto" w:fill="auto"/>
                </w:tcPr>
                <w:p w14:paraId="610DA997" w14:textId="77777777" w:rsidR="00595216" w:rsidRPr="005C225A" w:rsidRDefault="005C225A" w:rsidP="0059521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>E.g. inform clinical decision-making /improve understanding</w:t>
                  </w:r>
                  <w:r w:rsidR="00595216"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 xml:space="preserve">/contribute to basic and translational science </w:t>
                  </w:r>
                </w:p>
                <w:p w14:paraId="642FEBAE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1D716CA5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0"/>
                </w:p>
                <w:p w14:paraId="2361C824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7947CA84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14:paraId="56B57936" w14:textId="77777777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pct25" w:color="auto" w:fill="auto"/>
                </w:tcPr>
                <w:p w14:paraId="42DA95E6" w14:textId="77777777" w:rsidR="005C225A" w:rsidRPr="005C225A" w:rsidRDefault="005C225A" w:rsidP="005C225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8"/>
                      <w:szCs w:val="28"/>
                      <w:lang w:eastAsia="en-US"/>
                    </w:rPr>
                    <w:t>3. The proposed study</w:t>
                  </w:r>
                </w:p>
              </w:tc>
            </w:tr>
            <w:tr w:rsidR="005C225A" w:rsidRPr="005C225A" w14:paraId="65229339" w14:textId="77777777" w:rsidTr="00321DD7">
              <w:tc>
                <w:tcPr>
                  <w:tcW w:w="10660" w:type="dxa"/>
                  <w:shd w:val="pct12" w:color="auto" w:fill="auto"/>
                </w:tcPr>
                <w:p w14:paraId="0AF7F299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What is the proposed study design?</w:t>
                  </w:r>
                  <w:r w:rsidR="00595216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 (Please also outline public involvement)</w:t>
                  </w:r>
                </w:p>
              </w:tc>
            </w:tr>
            <w:tr w:rsidR="005C225A" w:rsidRPr="005C225A" w14:paraId="5FBF0679" w14:textId="77777777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clear" w:color="auto" w:fill="auto"/>
                </w:tcPr>
                <w:p w14:paraId="7A76E205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1"/>
                </w:p>
                <w:p w14:paraId="3DC9E4BC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0558D126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3B5C51E8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14:paraId="401D85FE" w14:textId="77777777" w:rsidTr="00321DD7">
              <w:tc>
                <w:tcPr>
                  <w:tcW w:w="10660" w:type="dxa"/>
                  <w:shd w:val="pct12" w:color="auto" w:fill="auto"/>
                </w:tcPr>
                <w:p w14:paraId="3E683DF4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What </w:t>
                  </w:r>
                  <w:proofErr w:type="gramStart"/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are</w:t>
                  </w:r>
                  <w:proofErr w:type="gramEnd"/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 the planned </w:t>
                  </w:r>
                  <w:r w:rsidR="00595216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approach/</w:t>
                  </w: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interventions? </w:t>
                  </w:r>
                  <w:r w:rsidR="00595216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5C225A" w:rsidRPr="005C225A" w14:paraId="0EDA4375" w14:textId="77777777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clear" w:color="auto" w:fill="auto"/>
                </w:tcPr>
                <w:p w14:paraId="47AA3EA2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2"/>
                </w:p>
                <w:p w14:paraId="6931B320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32B1D081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6A98C4B2" w14:textId="77777777" w:rsid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01BEC6B8" w14:textId="77777777" w:rsidR="00595216" w:rsidRPr="005C225A" w:rsidRDefault="00595216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14:paraId="2E901275" w14:textId="77777777" w:rsidTr="00321DD7">
              <w:tc>
                <w:tcPr>
                  <w:tcW w:w="10660" w:type="dxa"/>
                  <w:shd w:val="pct12" w:color="auto" w:fill="auto"/>
                </w:tcPr>
                <w:p w14:paraId="665AA556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What are the proposed arrangements for allocating participants to </w:t>
                  </w:r>
                  <w:proofErr w:type="gramStart"/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groups</w:t>
                  </w:r>
                  <w:proofErr w:type="gramEnd"/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3E85D02D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(if applicable)?</w:t>
                  </w:r>
                </w:p>
              </w:tc>
            </w:tr>
            <w:tr w:rsidR="005C225A" w:rsidRPr="005C225A" w14:paraId="531C9E93" w14:textId="77777777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clear" w:color="auto" w:fill="auto"/>
                </w:tcPr>
                <w:p w14:paraId="6820F09D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3"/>
                </w:p>
                <w:p w14:paraId="52BB9645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0180A9BD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3FFC74E0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14:paraId="6A2031DB" w14:textId="77777777" w:rsidTr="00321DD7">
              <w:tc>
                <w:tcPr>
                  <w:tcW w:w="10660" w:type="dxa"/>
                  <w:shd w:val="pct12" w:color="auto" w:fill="auto"/>
                </w:tcPr>
                <w:p w14:paraId="0BFC539C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What are the proposed methods for protecting against sources of bias?</w:t>
                  </w:r>
                  <w:r w:rsidR="00284FC9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 (if applicable)</w:t>
                  </w:r>
                </w:p>
              </w:tc>
            </w:tr>
            <w:tr w:rsidR="005C225A" w:rsidRPr="005C225A" w14:paraId="6A0CC144" w14:textId="77777777" w:rsidTr="00321DD7">
              <w:tc>
                <w:tcPr>
                  <w:tcW w:w="10660" w:type="dxa"/>
                  <w:shd w:val="clear" w:color="auto" w:fill="auto"/>
                </w:tcPr>
                <w:p w14:paraId="70258283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>E.g. blinding or masking. If blinding is not possible please explain why and give details of alternative methods proposed or implications for interpretation of the study’s results.</w:t>
                  </w:r>
                </w:p>
              </w:tc>
            </w:tr>
            <w:tr w:rsidR="005C225A" w:rsidRPr="005C225A" w14:paraId="79464F36" w14:textId="77777777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clear" w:color="auto" w:fill="auto"/>
                </w:tcPr>
                <w:p w14:paraId="065F3A47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4"/>
                </w:p>
                <w:p w14:paraId="0E4B70D7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7F34A0AC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2104EC02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54DED693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03DABB0B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14:paraId="258D030A" w14:textId="77777777" w:rsidTr="00321DD7">
              <w:tc>
                <w:tcPr>
                  <w:tcW w:w="10660" w:type="dxa"/>
                  <w:shd w:val="pct12" w:color="auto" w:fill="auto"/>
                </w:tcPr>
                <w:p w14:paraId="1959CFFE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What </w:t>
                  </w:r>
                  <w:proofErr w:type="gramStart"/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are</w:t>
                  </w:r>
                  <w:proofErr w:type="gramEnd"/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 the planned inclusion/exclusion criteria?</w:t>
                  </w:r>
                </w:p>
              </w:tc>
            </w:tr>
            <w:tr w:rsidR="005C225A" w:rsidRPr="005C225A" w14:paraId="76BAF9F6" w14:textId="77777777" w:rsidTr="00321DD7">
              <w:tc>
                <w:tcPr>
                  <w:tcW w:w="10660" w:type="dxa"/>
                  <w:shd w:val="clear" w:color="auto" w:fill="auto"/>
                </w:tcPr>
                <w:p w14:paraId="2DBA6037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5"/>
                </w:p>
                <w:p w14:paraId="6209DFB1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2FD76E9B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14:paraId="6A1E3A79" w14:textId="77777777" w:rsidTr="00321DD7">
              <w:tc>
                <w:tcPr>
                  <w:tcW w:w="10660" w:type="dxa"/>
                  <w:shd w:val="pct12" w:color="auto" w:fill="auto"/>
                </w:tcPr>
                <w:p w14:paraId="7E144168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What is the proposed duration of treatment period (if applicable)?</w:t>
                  </w:r>
                </w:p>
              </w:tc>
            </w:tr>
            <w:tr w:rsidR="005C225A" w:rsidRPr="005C225A" w14:paraId="011FC39D" w14:textId="77777777" w:rsidTr="00321DD7">
              <w:tc>
                <w:tcPr>
                  <w:tcW w:w="10660" w:type="dxa"/>
                  <w:shd w:val="clear" w:color="auto" w:fill="auto"/>
                </w:tcPr>
                <w:p w14:paraId="24B6325D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6"/>
                </w:p>
                <w:p w14:paraId="7CB6DDAB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14:paraId="0E62D8B1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14:paraId="29E67F1A" w14:textId="77777777" w:rsidTr="00321DD7">
              <w:tc>
                <w:tcPr>
                  <w:tcW w:w="10660" w:type="dxa"/>
                  <w:shd w:val="pct12" w:color="auto" w:fill="auto"/>
                </w:tcPr>
                <w:p w14:paraId="3AA01230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What is the proposed frequency and duration of follow up?</w:t>
                  </w:r>
                </w:p>
              </w:tc>
            </w:tr>
            <w:tr w:rsidR="005C225A" w:rsidRPr="005C225A" w14:paraId="5EA6A876" w14:textId="77777777" w:rsidTr="00321DD7">
              <w:tc>
                <w:tcPr>
                  <w:tcW w:w="10660" w:type="dxa"/>
                  <w:shd w:val="clear" w:color="auto" w:fill="auto"/>
                </w:tcPr>
                <w:p w14:paraId="0AA6C836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7"/>
                </w:p>
                <w:p w14:paraId="3B5B8933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41AB2B3D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14:paraId="39B23BA0" w14:textId="77777777" w:rsidTr="00321DD7">
              <w:trPr>
                <w:trHeight w:val="237"/>
              </w:trPr>
              <w:tc>
                <w:tcPr>
                  <w:tcW w:w="10660" w:type="dxa"/>
                  <w:shd w:val="pct12" w:color="auto" w:fill="auto"/>
                </w:tcPr>
                <w:p w14:paraId="3A99A6E3" w14:textId="77777777" w:rsidR="00595216" w:rsidRDefault="005C225A" w:rsidP="005952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What are the proposed outcome measures?</w:t>
                  </w:r>
                  <w:r w:rsidR="00595216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 Are the outcomes part of a core outcome set?</w:t>
                  </w:r>
                </w:p>
                <w:p w14:paraId="33A41B25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14:paraId="400E326A" w14:textId="77777777" w:rsidTr="00321DD7">
              <w:tc>
                <w:tcPr>
                  <w:tcW w:w="10660" w:type="dxa"/>
                  <w:shd w:val="clear" w:color="auto" w:fill="auto"/>
                </w:tcPr>
                <w:p w14:paraId="05A63328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Primary: </w:t>
                  </w:r>
                </w:p>
                <w:p w14:paraId="54054AB0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8"/>
                </w:p>
                <w:p w14:paraId="6A0F34E0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646C67A4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2DD0D87E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14:paraId="35B6F04F" w14:textId="77777777" w:rsidTr="00321DD7">
              <w:tc>
                <w:tcPr>
                  <w:tcW w:w="10660" w:type="dxa"/>
                  <w:tcBorders>
                    <w:bottom w:val="single" w:sz="4" w:space="0" w:color="C0C0C0"/>
                  </w:tcBorders>
                  <w:shd w:val="clear" w:color="auto" w:fill="auto"/>
                </w:tcPr>
                <w:p w14:paraId="7BB0E1C6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Secondary: </w:t>
                  </w:r>
                </w:p>
                <w:p w14:paraId="4BD25DE4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lastRenderedPageBreak/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9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19"/>
                </w:p>
                <w:p w14:paraId="6068E27F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32C606D7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720144BD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14:paraId="69B8580B" w14:textId="77777777" w:rsidTr="00321DD7">
              <w:tc>
                <w:tcPr>
                  <w:tcW w:w="10660" w:type="dxa"/>
                  <w:shd w:val="pct12" w:color="auto" w:fill="auto"/>
                </w:tcPr>
                <w:p w14:paraId="462DE509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lastRenderedPageBreak/>
                    <w:t>How will the outcome measures be measured at follow-up?</w:t>
                  </w:r>
                </w:p>
              </w:tc>
            </w:tr>
            <w:tr w:rsidR="005C225A" w:rsidRPr="005C225A" w14:paraId="3AAAB61D" w14:textId="77777777" w:rsidTr="00321DD7">
              <w:tc>
                <w:tcPr>
                  <w:tcW w:w="10660" w:type="dxa"/>
                  <w:shd w:val="clear" w:color="auto" w:fill="auto"/>
                </w:tcPr>
                <w:p w14:paraId="60168CAA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0"/>
                </w:p>
                <w:p w14:paraId="5C1F3A76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35129F81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267DDB27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454D1EFD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14:paraId="5EC8D495" w14:textId="77777777" w:rsidTr="00321DD7">
              <w:tc>
                <w:tcPr>
                  <w:tcW w:w="10660" w:type="dxa"/>
                  <w:shd w:val="pct12" w:color="auto" w:fill="auto"/>
                </w:tcPr>
                <w:p w14:paraId="42194715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What is the proposed sample size?</w:t>
                  </w:r>
                </w:p>
              </w:tc>
            </w:tr>
            <w:tr w:rsidR="005C225A" w:rsidRPr="005C225A" w14:paraId="202801DF" w14:textId="77777777" w:rsidTr="00321DD7">
              <w:tc>
                <w:tcPr>
                  <w:tcW w:w="10660" w:type="dxa"/>
                  <w:shd w:val="clear" w:color="auto" w:fill="auto"/>
                </w:tcPr>
                <w:p w14:paraId="59903DCE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1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1"/>
                </w:p>
                <w:p w14:paraId="0D9FF456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4C6D3B51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1589757C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556CCE78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4A39A2D1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14:paraId="5C714573" w14:textId="77777777" w:rsidTr="00321DD7">
              <w:tc>
                <w:tcPr>
                  <w:tcW w:w="10660" w:type="dxa"/>
                  <w:shd w:val="pct12" w:color="auto" w:fill="auto"/>
                </w:tcPr>
                <w:p w14:paraId="39DC889A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What is the planned recruitment rate?</w:t>
                  </w:r>
                </w:p>
              </w:tc>
            </w:tr>
            <w:tr w:rsidR="005C225A" w:rsidRPr="005C225A" w14:paraId="5F8A3EA1" w14:textId="77777777" w:rsidTr="00321DD7">
              <w:tc>
                <w:tcPr>
                  <w:tcW w:w="10660" w:type="dxa"/>
                  <w:shd w:val="clear" w:color="auto" w:fill="auto"/>
                </w:tcPr>
                <w:p w14:paraId="00822DE3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2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2"/>
                </w:p>
                <w:p w14:paraId="1D272087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0117A454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0307DBDC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C225A" w:rsidRPr="005C225A" w14:paraId="4ED738ED" w14:textId="77777777" w:rsidTr="00321DD7">
              <w:tc>
                <w:tcPr>
                  <w:tcW w:w="10660" w:type="dxa"/>
                  <w:shd w:val="pct12" w:color="auto" w:fill="auto"/>
                </w:tcPr>
                <w:p w14:paraId="5591A0EB" w14:textId="77777777" w:rsidR="005C225A" w:rsidRPr="005C225A" w:rsidRDefault="005C225A" w:rsidP="005C225A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How many sites will be involved?</w:t>
                  </w:r>
                </w:p>
              </w:tc>
            </w:tr>
            <w:tr w:rsidR="005C225A" w:rsidRPr="005C225A" w14:paraId="0F46DCCB" w14:textId="77777777" w:rsidTr="00321DD7">
              <w:tc>
                <w:tcPr>
                  <w:tcW w:w="10660" w:type="dxa"/>
                  <w:shd w:val="clear" w:color="auto" w:fill="auto"/>
                </w:tcPr>
                <w:p w14:paraId="31AFC8F8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3"/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 w:rsidRPr="005C225A"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3"/>
                </w:p>
                <w:p w14:paraId="3FBDA903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14:paraId="6A09A68A" w14:textId="77777777" w:rsidR="005C225A" w:rsidRPr="005C225A" w:rsidRDefault="005C225A" w:rsidP="005C225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34B5314" w14:textId="77777777" w:rsidR="005C225A" w:rsidRPr="005C225A" w:rsidRDefault="005C225A" w:rsidP="005C225A">
            <w:pPr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en-US"/>
              </w:rPr>
            </w:pPr>
          </w:p>
          <w:p w14:paraId="5BBF1096" w14:textId="77777777" w:rsidR="00A05035" w:rsidRDefault="00A05035" w:rsidP="00A0503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1E68DD4" w14:textId="1D2FEB13" w:rsidR="00740BA6" w:rsidRDefault="005C6425" w:rsidP="005C498B">
            <w:pPr>
              <w:jc w:val="center"/>
              <w:rPr>
                <w:rFonts w:ascii="Verdana" w:hAnsi="Verdana"/>
                <w:b/>
                <w:i/>
                <w:color w:val="6E2436"/>
                <w:u w:val="single"/>
              </w:rPr>
            </w:pPr>
            <w:r>
              <w:rPr>
                <w:rFonts w:ascii="Verdana" w:hAnsi="Verdana"/>
                <w:b/>
                <w:i/>
                <w:color w:val="6E2436"/>
                <w:u w:val="single"/>
              </w:rPr>
              <w:t xml:space="preserve">You will be informed by </w:t>
            </w:r>
            <w:r w:rsidR="002839FE">
              <w:rPr>
                <w:rFonts w:ascii="Verdana" w:hAnsi="Verdana"/>
                <w:b/>
                <w:i/>
                <w:color w:val="6E2436"/>
                <w:u w:val="single"/>
              </w:rPr>
              <w:t>Tuesday 1</w:t>
            </w:r>
            <w:r w:rsidR="002839FE" w:rsidRPr="002839FE">
              <w:rPr>
                <w:rFonts w:ascii="Verdana" w:hAnsi="Verdana"/>
                <w:b/>
                <w:i/>
                <w:color w:val="6E2436"/>
                <w:u w:val="single"/>
                <w:vertAlign w:val="superscript"/>
              </w:rPr>
              <w:t>st</w:t>
            </w:r>
            <w:r w:rsidR="002839FE">
              <w:rPr>
                <w:rFonts w:ascii="Verdana" w:hAnsi="Verdana"/>
                <w:b/>
                <w:i/>
                <w:color w:val="6E2436"/>
                <w:u w:val="single"/>
              </w:rPr>
              <w:t xml:space="preserve"> June</w:t>
            </w:r>
            <w:r>
              <w:rPr>
                <w:rFonts w:ascii="Verdana" w:hAnsi="Verdana"/>
                <w:b/>
                <w:i/>
                <w:color w:val="6E2436"/>
                <w:u w:val="single"/>
              </w:rPr>
              <w:t xml:space="preserve"> </w:t>
            </w:r>
            <w:r w:rsidR="00740BA6">
              <w:rPr>
                <w:rFonts w:ascii="Verdana" w:hAnsi="Verdana"/>
                <w:b/>
                <w:i/>
                <w:color w:val="6E2436"/>
                <w:u w:val="single"/>
              </w:rPr>
              <w:t>whether</w:t>
            </w:r>
            <w:r w:rsidR="00552DC1">
              <w:rPr>
                <w:rFonts w:ascii="Verdana" w:hAnsi="Verdana"/>
                <w:b/>
                <w:i/>
                <w:color w:val="6E2436"/>
                <w:u w:val="single"/>
              </w:rPr>
              <w:t xml:space="preserve"> your proposal</w:t>
            </w:r>
            <w:r w:rsidR="001103D9">
              <w:rPr>
                <w:rFonts w:ascii="Verdana" w:hAnsi="Verdana"/>
                <w:b/>
                <w:i/>
                <w:color w:val="6E2436"/>
                <w:u w:val="single"/>
              </w:rPr>
              <w:t xml:space="preserve"> is accepted for discussion at UKCCRF</w:t>
            </w:r>
          </w:p>
          <w:p w14:paraId="70DF9FC8" w14:textId="1BFADC6A" w:rsidR="001103D9" w:rsidRDefault="001103D9" w:rsidP="005C498B">
            <w:pPr>
              <w:jc w:val="center"/>
              <w:rPr>
                <w:rFonts w:ascii="Verdana" w:hAnsi="Verdana"/>
                <w:b/>
                <w:i/>
                <w:color w:val="6E2436"/>
                <w:u w:val="single"/>
              </w:rPr>
            </w:pPr>
            <w:r>
              <w:rPr>
                <w:rFonts w:ascii="Verdana" w:hAnsi="Verdana"/>
                <w:b/>
                <w:i/>
                <w:color w:val="6E2436"/>
                <w:u w:val="single"/>
              </w:rPr>
              <w:t xml:space="preserve"> </w:t>
            </w:r>
          </w:p>
          <w:p w14:paraId="1B63072B" w14:textId="3C9E781A" w:rsidR="00921187" w:rsidRDefault="002839FE" w:rsidP="005C498B">
            <w:pPr>
              <w:jc w:val="center"/>
              <w:rPr>
                <w:rFonts w:ascii="Verdana" w:hAnsi="Verdana"/>
                <w:b/>
                <w:i/>
                <w:color w:val="6E2436"/>
                <w:u w:val="single"/>
              </w:rPr>
            </w:pPr>
            <w:r>
              <w:rPr>
                <w:rFonts w:ascii="Verdana" w:hAnsi="Verdana"/>
                <w:b/>
                <w:i/>
                <w:color w:val="6E2436"/>
                <w:u w:val="single"/>
              </w:rPr>
              <w:t xml:space="preserve">If accepted, you will need to </w:t>
            </w:r>
            <w:r w:rsidR="00581A9F" w:rsidRPr="00015247">
              <w:rPr>
                <w:rFonts w:ascii="Verdana" w:hAnsi="Verdana"/>
                <w:b/>
                <w:i/>
                <w:color w:val="6E2436"/>
                <w:u w:val="single"/>
              </w:rPr>
              <w:t>prepare</w:t>
            </w:r>
            <w:r w:rsidR="00604CCD" w:rsidRPr="00015247">
              <w:rPr>
                <w:rFonts w:ascii="Verdana" w:hAnsi="Verdana"/>
                <w:b/>
                <w:i/>
                <w:color w:val="6E2436"/>
                <w:u w:val="single"/>
              </w:rPr>
              <w:t xml:space="preserve"> a presentation that is no more 1</w:t>
            </w:r>
            <w:r w:rsidR="00015247">
              <w:rPr>
                <w:rFonts w:ascii="Verdana" w:hAnsi="Verdana"/>
                <w:b/>
                <w:i/>
                <w:color w:val="6E2436"/>
                <w:u w:val="single"/>
              </w:rPr>
              <w:t>0</w:t>
            </w:r>
            <w:r w:rsidR="00604CCD" w:rsidRPr="00015247">
              <w:rPr>
                <w:rFonts w:ascii="Verdana" w:hAnsi="Verdana"/>
                <w:b/>
                <w:i/>
                <w:color w:val="6E2436"/>
                <w:u w:val="single"/>
              </w:rPr>
              <w:t xml:space="preserve"> mins</w:t>
            </w:r>
            <w:r w:rsidR="00015247">
              <w:rPr>
                <w:rFonts w:ascii="Verdana" w:hAnsi="Verdana"/>
                <w:b/>
                <w:i/>
                <w:color w:val="6E2436"/>
                <w:u w:val="single"/>
              </w:rPr>
              <w:t xml:space="preserve"> to allow time for discussion and questions</w:t>
            </w:r>
            <w:r w:rsidR="00604CCD" w:rsidRPr="00015247">
              <w:rPr>
                <w:rFonts w:ascii="Verdana" w:hAnsi="Verdana"/>
                <w:b/>
                <w:i/>
                <w:color w:val="6E2436"/>
                <w:u w:val="single"/>
              </w:rPr>
              <w:t>; you can pre-record</w:t>
            </w:r>
            <w:r w:rsidR="00015247">
              <w:rPr>
                <w:rFonts w:ascii="Verdana" w:hAnsi="Verdana"/>
                <w:b/>
                <w:i/>
                <w:color w:val="6E2436"/>
                <w:u w:val="single"/>
              </w:rPr>
              <w:t xml:space="preserve"> the presentation if preferred</w:t>
            </w:r>
            <w:r>
              <w:rPr>
                <w:rFonts w:ascii="Verdana" w:hAnsi="Verdana"/>
                <w:b/>
                <w:i/>
                <w:color w:val="6E2436"/>
                <w:u w:val="single"/>
              </w:rPr>
              <w:t>, and we have a slide set to guide required content</w:t>
            </w:r>
            <w:r w:rsidR="00604CCD" w:rsidRPr="00015247">
              <w:rPr>
                <w:rFonts w:ascii="Verdana" w:hAnsi="Verdana"/>
                <w:b/>
                <w:i/>
                <w:color w:val="6E2436"/>
                <w:u w:val="single"/>
              </w:rPr>
              <w:t xml:space="preserve">. </w:t>
            </w:r>
          </w:p>
          <w:p w14:paraId="1AFCC4B9" w14:textId="6E13B848" w:rsidR="00AC1E32" w:rsidRDefault="00AC1E32" w:rsidP="005C498B">
            <w:pPr>
              <w:jc w:val="center"/>
              <w:rPr>
                <w:rFonts w:ascii="Verdana" w:hAnsi="Verdana"/>
                <w:b/>
                <w:i/>
                <w:color w:val="6E2436"/>
                <w:u w:val="single"/>
              </w:rPr>
            </w:pPr>
          </w:p>
          <w:p w14:paraId="0591A283" w14:textId="3F1434E9" w:rsidR="00AC1E32" w:rsidRDefault="00AC1E32" w:rsidP="005C498B">
            <w:pPr>
              <w:jc w:val="center"/>
              <w:rPr>
                <w:rFonts w:ascii="Verdana" w:hAnsi="Verdana"/>
                <w:b/>
                <w:i/>
                <w:color w:val="6E2436"/>
                <w:u w:val="single"/>
              </w:rPr>
            </w:pPr>
          </w:p>
          <w:p w14:paraId="212BE133" w14:textId="77777777" w:rsidR="00552DC1" w:rsidRDefault="00552DC1" w:rsidP="005C498B">
            <w:pPr>
              <w:jc w:val="center"/>
              <w:rPr>
                <w:rFonts w:ascii="Verdana" w:hAnsi="Verdana"/>
                <w:b/>
                <w:i/>
                <w:color w:val="6E2436"/>
                <w:u w:val="single"/>
              </w:rPr>
            </w:pPr>
          </w:p>
          <w:p w14:paraId="4BEC4107" w14:textId="4116C261" w:rsidR="00552DC1" w:rsidRPr="00015247" w:rsidRDefault="00552DC1" w:rsidP="005C498B">
            <w:pPr>
              <w:jc w:val="center"/>
              <w:rPr>
                <w:rFonts w:ascii="Verdana" w:hAnsi="Verdana"/>
                <w:b/>
                <w:i/>
                <w:color w:val="6E2436"/>
                <w:sz w:val="16"/>
                <w:szCs w:val="16"/>
                <w:u w:val="single"/>
              </w:rPr>
            </w:pPr>
          </w:p>
        </w:tc>
      </w:tr>
    </w:tbl>
    <w:p w14:paraId="08D340BD" w14:textId="77777777" w:rsidR="00102DF8" w:rsidRDefault="00102DF8" w:rsidP="001174E4">
      <w:pPr>
        <w:pStyle w:val="NoSpacing"/>
      </w:pPr>
    </w:p>
    <w:sectPr w:rsidR="00102DF8" w:rsidSect="009B389B">
      <w:footerReference w:type="default" r:id="rId13"/>
      <w:pgSz w:w="12240" w:h="15840" w:code="1"/>
      <w:pgMar w:top="142" w:right="624" w:bottom="0" w:left="567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8B6B" w14:textId="77777777" w:rsidR="00C33379" w:rsidRDefault="00C33379" w:rsidP="00991532">
      <w:pPr>
        <w:spacing w:after="0" w:line="240" w:lineRule="auto"/>
      </w:pPr>
      <w:r>
        <w:separator/>
      </w:r>
    </w:p>
  </w:endnote>
  <w:endnote w:type="continuationSeparator" w:id="0">
    <w:p w14:paraId="6AE1CAE7" w14:textId="77777777" w:rsidR="00C33379" w:rsidRDefault="00C33379" w:rsidP="009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8AA9" w14:textId="77777777" w:rsidR="00595216" w:rsidRDefault="00595216">
    <w:pPr>
      <w:pStyle w:val="Footer"/>
    </w:pPr>
    <w:r w:rsidRPr="00321DD7">
      <w:t>UKCCRF New Study Proposal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EE70" w14:textId="77777777" w:rsidR="00C33379" w:rsidRDefault="00C33379" w:rsidP="00991532">
      <w:pPr>
        <w:spacing w:after="0" w:line="240" w:lineRule="auto"/>
      </w:pPr>
      <w:r>
        <w:separator/>
      </w:r>
    </w:p>
  </w:footnote>
  <w:footnote w:type="continuationSeparator" w:id="0">
    <w:p w14:paraId="2AB79C4F" w14:textId="77777777" w:rsidR="00C33379" w:rsidRDefault="00C33379" w:rsidP="0099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E71"/>
    <w:multiLevelType w:val="hybridMultilevel"/>
    <w:tmpl w:val="B146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1BF1"/>
    <w:multiLevelType w:val="hybridMultilevel"/>
    <w:tmpl w:val="3C365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48BE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C38D5"/>
    <w:multiLevelType w:val="hybridMultilevel"/>
    <w:tmpl w:val="F872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34067"/>
    <w:multiLevelType w:val="hybridMultilevel"/>
    <w:tmpl w:val="DF3CB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C069F"/>
    <w:multiLevelType w:val="hybridMultilevel"/>
    <w:tmpl w:val="50A4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D3B"/>
    <w:multiLevelType w:val="hybridMultilevel"/>
    <w:tmpl w:val="AEFA38A6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301A4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32"/>
    <w:rsid w:val="00015247"/>
    <w:rsid w:val="0003018C"/>
    <w:rsid w:val="00045C76"/>
    <w:rsid w:val="00046973"/>
    <w:rsid w:val="00047230"/>
    <w:rsid w:val="00060E4E"/>
    <w:rsid w:val="00067F3F"/>
    <w:rsid w:val="00097FD3"/>
    <w:rsid w:val="000A6967"/>
    <w:rsid w:val="000B7F36"/>
    <w:rsid w:val="00102DF8"/>
    <w:rsid w:val="001103D9"/>
    <w:rsid w:val="001174E4"/>
    <w:rsid w:val="00162064"/>
    <w:rsid w:val="001667A0"/>
    <w:rsid w:val="00173330"/>
    <w:rsid w:val="00177318"/>
    <w:rsid w:val="001B6D93"/>
    <w:rsid w:val="002009A0"/>
    <w:rsid w:val="00221562"/>
    <w:rsid w:val="002839FE"/>
    <w:rsid w:val="00284FC9"/>
    <w:rsid w:val="002B4DD0"/>
    <w:rsid w:val="003148C8"/>
    <w:rsid w:val="00317BD9"/>
    <w:rsid w:val="00321DD7"/>
    <w:rsid w:val="00334D8D"/>
    <w:rsid w:val="003644E2"/>
    <w:rsid w:val="003B08A6"/>
    <w:rsid w:val="004473E3"/>
    <w:rsid w:val="00465CB5"/>
    <w:rsid w:val="004919CF"/>
    <w:rsid w:val="004F2EC0"/>
    <w:rsid w:val="00552DC1"/>
    <w:rsid w:val="00567523"/>
    <w:rsid w:val="00581A9F"/>
    <w:rsid w:val="00595216"/>
    <w:rsid w:val="005C225A"/>
    <w:rsid w:val="005C498B"/>
    <w:rsid w:val="005C6425"/>
    <w:rsid w:val="005D3F46"/>
    <w:rsid w:val="005F1860"/>
    <w:rsid w:val="00604CCD"/>
    <w:rsid w:val="006056D7"/>
    <w:rsid w:val="006240D8"/>
    <w:rsid w:val="00625A93"/>
    <w:rsid w:val="0063083E"/>
    <w:rsid w:val="00674669"/>
    <w:rsid w:val="006D3F1E"/>
    <w:rsid w:val="00740BA6"/>
    <w:rsid w:val="00773609"/>
    <w:rsid w:val="0079666D"/>
    <w:rsid w:val="007A7194"/>
    <w:rsid w:val="008000AB"/>
    <w:rsid w:val="0085023E"/>
    <w:rsid w:val="0085531C"/>
    <w:rsid w:val="00887890"/>
    <w:rsid w:val="008A3592"/>
    <w:rsid w:val="008A49BF"/>
    <w:rsid w:val="008E45A6"/>
    <w:rsid w:val="00921187"/>
    <w:rsid w:val="009215D4"/>
    <w:rsid w:val="009253E8"/>
    <w:rsid w:val="00931062"/>
    <w:rsid w:val="00973348"/>
    <w:rsid w:val="00991532"/>
    <w:rsid w:val="009A414E"/>
    <w:rsid w:val="009B389B"/>
    <w:rsid w:val="009E41D6"/>
    <w:rsid w:val="00A05035"/>
    <w:rsid w:val="00A12890"/>
    <w:rsid w:val="00A15196"/>
    <w:rsid w:val="00A5602E"/>
    <w:rsid w:val="00A861AF"/>
    <w:rsid w:val="00AC1E32"/>
    <w:rsid w:val="00AC4B6F"/>
    <w:rsid w:val="00AF6622"/>
    <w:rsid w:val="00B135A4"/>
    <w:rsid w:val="00B35B37"/>
    <w:rsid w:val="00B42678"/>
    <w:rsid w:val="00B500CF"/>
    <w:rsid w:val="00B84572"/>
    <w:rsid w:val="00C04B15"/>
    <w:rsid w:val="00C33379"/>
    <w:rsid w:val="00C86AA5"/>
    <w:rsid w:val="00C93D31"/>
    <w:rsid w:val="00CA0DE6"/>
    <w:rsid w:val="00CA1A4D"/>
    <w:rsid w:val="00CB6D50"/>
    <w:rsid w:val="00CC2168"/>
    <w:rsid w:val="00CC26B4"/>
    <w:rsid w:val="00D4428B"/>
    <w:rsid w:val="00D52C12"/>
    <w:rsid w:val="00D7244C"/>
    <w:rsid w:val="00D736A1"/>
    <w:rsid w:val="00D924F5"/>
    <w:rsid w:val="00DC203C"/>
    <w:rsid w:val="00DD2C1D"/>
    <w:rsid w:val="00E10675"/>
    <w:rsid w:val="00E23D27"/>
    <w:rsid w:val="00E76F7A"/>
    <w:rsid w:val="00E95DAD"/>
    <w:rsid w:val="00EC43EA"/>
    <w:rsid w:val="00F02BDD"/>
    <w:rsid w:val="00F03910"/>
    <w:rsid w:val="00F03D1A"/>
    <w:rsid w:val="00F13E25"/>
    <w:rsid w:val="00F279B7"/>
    <w:rsid w:val="00F5364D"/>
    <w:rsid w:val="00F567EE"/>
    <w:rsid w:val="00F63016"/>
    <w:rsid w:val="00F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2A395"/>
  <w15:docId w15:val="{A572C66A-2B4F-4694-A83D-243D35AE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1D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99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32"/>
  </w:style>
  <w:style w:type="paragraph" w:styleId="Footer">
    <w:name w:val="footer"/>
    <w:basedOn w:val="Normal"/>
    <w:link w:val="FooterChar"/>
    <w:uiPriority w:val="99"/>
    <w:unhideWhenUsed/>
    <w:rsid w:val="0099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32"/>
  </w:style>
  <w:style w:type="paragraph" w:styleId="ListParagraph">
    <w:name w:val="List Paragraph"/>
    <w:basedOn w:val="Normal"/>
    <w:uiPriority w:val="34"/>
    <w:unhideWhenUsed/>
    <w:qFormat/>
    <w:rsid w:val="00177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C1D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mpbe5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DDEB63AD99144A6DC7267DB354EC8" ma:contentTypeVersion="13" ma:contentTypeDescription="Create a new document." ma:contentTypeScope="" ma:versionID="56f110ba782c714374cdd216203a43b6">
  <xsd:schema xmlns:xsd="http://www.w3.org/2001/XMLSchema" xmlns:xs="http://www.w3.org/2001/XMLSchema" xmlns:p="http://schemas.microsoft.com/office/2006/metadata/properties" xmlns:ns3="18f0ce5f-8394-4eea-b620-4e34fa825361" xmlns:ns4="03c02dd5-f3da-4a7b-9cb1-807f3131f052" targetNamespace="http://schemas.microsoft.com/office/2006/metadata/properties" ma:root="true" ma:fieldsID="bb16cc875d7acfc078d76643372baf92" ns3:_="" ns4:_="">
    <xsd:import namespace="18f0ce5f-8394-4eea-b620-4e34fa825361"/>
    <xsd:import namespace="03c02dd5-f3da-4a7b-9cb1-807f3131f0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0ce5f-8394-4eea-b620-4e34fa825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02dd5-f3da-4a7b-9cb1-807f3131f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79D4-32A7-4172-8938-9C64E971F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D539F0-8FD8-41D8-9141-148040C81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0C1AC-4D76-4A97-9126-A66C2EA38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0ce5f-8394-4eea-b620-4e34fa825361"/>
    <ds:schemaRef ds:uri="03c02dd5-f3da-4a7b-9cb1-807f3131f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98741-26B6-45E5-B561-6AD57EDC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 Dawn</dc:creator>
  <cp:lastModifiedBy>Bronwen Connolly</cp:lastModifiedBy>
  <cp:revision>2</cp:revision>
  <cp:lastPrinted>2018-01-09T10:10:00Z</cp:lastPrinted>
  <dcterms:created xsi:type="dcterms:W3CDTF">2021-05-17T07:38:00Z</dcterms:created>
  <dcterms:modified xsi:type="dcterms:W3CDTF">2021-05-17T07:38:00Z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  <property fmtid="{D5CDD505-2E9C-101B-9397-08002B2CF9AE}" pid="3" name="ContentTypeId">
    <vt:lpwstr>0x010100925DDEB63AD99144A6DC7267DB354EC8</vt:lpwstr>
  </property>
</Properties>
</file>